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3B" w:rsidRPr="009F13D4" w:rsidRDefault="000F6F15" w:rsidP="00C8383B">
      <w:pPr>
        <w:pStyle w:val="PGTitrethese"/>
      </w:pPr>
      <w:bookmarkStart w:id="0" w:name="_GoBack"/>
      <w:bookmarkEnd w:id="0"/>
      <w:r>
        <w:rPr>
          <w:noProof/>
          <w:lang w:eastAsia="fr-FR" w:bidi="ar-SA"/>
        </w:rPr>
        <mc:AlternateContent>
          <mc:Choice Requires="wps">
            <w:drawing>
              <wp:anchor distT="0" distB="0" distL="114300" distR="114300" simplePos="0" relativeHeight="251668480" behindDoc="0" locked="0" layoutInCell="1" allowOverlap="1" wp14:anchorId="31C52B82" wp14:editId="7422F184">
                <wp:simplePos x="0" y="0"/>
                <wp:positionH relativeFrom="margin">
                  <wp:align>right</wp:align>
                </wp:positionH>
                <wp:positionV relativeFrom="paragraph">
                  <wp:posOffset>-250083</wp:posOffset>
                </wp:positionV>
                <wp:extent cx="2159000" cy="9017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159000" cy="901700"/>
                        </a:xfrm>
                        <a:prstGeom prst="rect">
                          <a:avLst/>
                        </a:prstGeom>
                        <a:solidFill>
                          <a:schemeClr val="bg1"/>
                        </a:solidFill>
                        <a:ln>
                          <a:solidFill>
                            <a:srgbClr val="6300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6F15" w:rsidRPr="00803A02" w:rsidRDefault="000F6F15" w:rsidP="000F6F15">
                            <w:pPr>
                              <w:rPr>
                                <w:rFonts w:cs="Times New Roman"/>
                                <w:b/>
                                <w:color w:val="000000" w:themeColor="text1"/>
                                <w:sz w:val="22"/>
                                <w:szCs w:val="18"/>
                              </w:rPr>
                            </w:pPr>
                            <w:r>
                              <w:rPr>
                                <w:rFonts w:cs="Times New Roman"/>
                                <w:color w:val="000000" w:themeColor="text1"/>
                                <w:sz w:val="16"/>
                                <w:szCs w:val="18"/>
                              </w:rPr>
                              <w:t xml:space="preserve">Si la thèse a été préparée dans le cadre d’une </w:t>
                            </w:r>
                            <w:r w:rsidRPr="00E11D85">
                              <w:rPr>
                                <w:rFonts w:cs="Times New Roman"/>
                                <w:b/>
                                <w:color w:val="000000" w:themeColor="text1"/>
                                <w:sz w:val="16"/>
                                <w:szCs w:val="18"/>
                              </w:rPr>
                              <w:t>cotutelle internationale de thèse</w:t>
                            </w:r>
                            <w:r w:rsidRPr="00803A02">
                              <w:rPr>
                                <w:rFonts w:cs="Times New Roman"/>
                                <w:color w:val="000000" w:themeColor="text1"/>
                                <w:sz w:val="16"/>
                                <w:szCs w:val="18"/>
                              </w:rPr>
                              <w:t>, logo de l’</w:t>
                            </w:r>
                            <w:r>
                              <w:rPr>
                                <w:rFonts w:cs="Times New Roman"/>
                                <w:color w:val="000000" w:themeColor="text1"/>
                                <w:sz w:val="16"/>
                                <w:szCs w:val="18"/>
                              </w:rPr>
                              <w:t>université</w:t>
                            </w:r>
                            <w:r w:rsidRPr="00803A02">
                              <w:rPr>
                                <w:rFonts w:cs="Times New Roman"/>
                                <w:color w:val="000000" w:themeColor="text1"/>
                                <w:sz w:val="16"/>
                                <w:szCs w:val="18"/>
                              </w:rPr>
                              <w:t xml:space="preserve"> </w:t>
                            </w:r>
                            <w:r>
                              <w:rPr>
                                <w:rFonts w:cs="Times New Roman"/>
                                <w:color w:val="000000" w:themeColor="text1"/>
                                <w:sz w:val="16"/>
                                <w:szCs w:val="18"/>
                              </w:rPr>
                              <w:t xml:space="preserve">étrangère </w:t>
                            </w:r>
                            <w:r w:rsidRPr="00803A02">
                              <w:rPr>
                                <w:rFonts w:cs="Times New Roman"/>
                                <w:color w:val="000000" w:themeColor="text1"/>
                                <w:sz w:val="16"/>
                                <w:szCs w:val="18"/>
                              </w:rPr>
                              <w:t xml:space="preserve">co-délivrant  le doctorat </w:t>
                            </w:r>
                            <w:r w:rsidRPr="00803A02">
                              <w:rPr>
                                <w:rFonts w:cs="Times New Roman"/>
                                <w:b/>
                                <w:color w:val="000000" w:themeColor="text1"/>
                                <w:sz w:val="22"/>
                                <w:szCs w:val="18"/>
                              </w:rPr>
                              <w:t>(</w:t>
                            </w:r>
                            <w:r>
                              <w:rPr>
                                <w:rFonts w:cs="Times New Roman"/>
                                <w:b/>
                                <w:color w:val="000000" w:themeColor="text1"/>
                                <w:sz w:val="22"/>
                                <w:szCs w:val="18"/>
                              </w:rPr>
                              <w:t xml:space="preserve">sinon, </w:t>
                            </w:r>
                            <w:r w:rsidRPr="00803A02">
                              <w:rPr>
                                <w:rFonts w:cs="Times New Roman"/>
                                <w:b/>
                                <w:color w:val="000000" w:themeColor="text1"/>
                                <w:sz w:val="22"/>
                                <w:szCs w:val="18"/>
                              </w:rPr>
                              <w:t>à enlever)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2B82" id="Rectangle 30" o:spid="_x0000_s1026" style="position:absolute;left:0;text-align:left;margin-left:118.8pt;margin-top:-19.7pt;width:170pt;height:7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" fillcolor="white [3212]" strokecolor="#63003c" strokeweight="1pt">
                <v:textbox>
                  <w:txbxContent>
                    <w:p w:rsidR="000F6F15" w:rsidRPr="00803A02" w:rsidRDefault="000F6F15" w:rsidP="000F6F15">
                      <w:pPr>
                        <w:rPr>
                          <w:rFonts w:cs="Times New Roman"/>
                          <w:b/>
                          <w:color w:val="000000" w:themeColor="text1"/>
                          <w:sz w:val="22"/>
                          <w:szCs w:val="18"/>
                        </w:rPr>
                      </w:pPr>
                      <w:r>
                        <w:rPr>
                          <w:rFonts w:cs="Times New Roman"/>
                          <w:color w:val="000000" w:themeColor="text1"/>
                          <w:sz w:val="16"/>
                          <w:szCs w:val="18"/>
                        </w:rPr>
                        <w:t xml:space="preserve">Si la thèse a été préparée dans le cadre d’une </w:t>
                      </w:r>
                      <w:r w:rsidRPr="00E11D85">
                        <w:rPr>
                          <w:rFonts w:cs="Times New Roman"/>
                          <w:b/>
                          <w:color w:val="000000" w:themeColor="text1"/>
                          <w:sz w:val="16"/>
                          <w:szCs w:val="18"/>
                        </w:rPr>
                        <w:t>cotutelle internationale de thèse</w:t>
                      </w:r>
                      <w:r w:rsidRPr="00803A02">
                        <w:rPr>
                          <w:rFonts w:cs="Times New Roman"/>
                          <w:color w:val="000000" w:themeColor="text1"/>
                          <w:sz w:val="16"/>
                          <w:szCs w:val="18"/>
                        </w:rPr>
                        <w:t>, logo de l’</w:t>
                      </w:r>
                      <w:r>
                        <w:rPr>
                          <w:rFonts w:cs="Times New Roman"/>
                          <w:color w:val="000000" w:themeColor="text1"/>
                          <w:sz w:val="16"/>
                          <w:szCs w:val="18"/>
                        </w:rPr>
                        <w:t>université</w:t>
                      </w:r>
                      <w:r w:rsidRPr="00803A02">
                        <w:rPr>
                          <w:rFonts w:cs="Times New Roman"/>
                          <w:color w:val="000000" w:themeColor="text1"/>
                          <w:sz w:val="16"/>
                          <w:szCs w:val="18"/>
                        </w:rPr>
                        <w:t xml:space="preserve"> </w:t>
                      </w:r>
                      <w:r>
                        <w:rPr>
                          <w:rFonts w:cs="Times New Roman"/>
                          <w:color w:val="000000" w:themeColor="text1"/>
                          <w:sz w:val="16"/>
                          <w:szCs w:val="18"/>
                        </w:rPr>
                        <w:t xml:space="preserve">étrangère </w:t>
                      </w:r>
                      <w:r w:rsidRPr="00803A02">
                        <w:rPr>
                          <w:rFonts w:cs="Times New Roman"/>
                          <w:color w:val="000000" w:themeColor="text1"/>
                          <w:sz w:val="16"/>
                          <w:szCs w:val="18"/>
                        </w:rPr>
                        <w:t xml:space="preserve">co-délivrant  le doctorat </w:t>
                      </w:r>
                      <w:r w:rsidRPr="00803A02">
                        <w:rPr>
                          <w:rFonts w:cs="Times New Roman"/>
                          <w:b/>
                          <w:color w:val="000000" w:themeColor="text1"/>
                          <w:sz w:val="22"/>
                          <w:szCs w:val="18"/>
                        </w:rPr>
                        <w:t>(</w:t>
                      </w:r>
                      <w:r>
                        <w:rPr>
                          <w:rFonts w:cs="Times New Roman"/>
                          <w:b/>
                          <w:color w:val="000000" w:themeColor="text1"/>
                          <w:sz w:val="22"/>
                          <w:szCs w:val="18"/>
                        </w:rPr>
                        <w:t xml:space="preserve">sinon, </w:t>
                      </w:r>
                      <w:r w:rsidRPr="00803A02">
                        <w:rPr>
                          <w:rFonts w:cs="Times New Roman"/>
                          <w:b/>
                          <w:color w:val="000000" w:themeColor="text1"/>
                          <w:sz w:val="22"/>
                          <w:szCs w:val="18"/>
                        </w:rPr>
                        <w:t>à enlever)</w:t>
                      </w:r>
                    </w:p>
                  </w:txbxContent>
                </v:textbox>
                <w10:wrap anchorx="margin"/>
              </v:rect>
            </w:pict>
          </mc:Fallback>
        </mc:AlternateContent>
      </w:r>
      <w:r w:rsidR="000302CA">
        <w:rPr>
          <w:noProof/>
          <w:lang w:eastAsia="fr-FR" w:bidi="ar-SA"/>
        </w:rPr>
        <mc:AlternateContent>
          <mc:Choice Requires="wpg">
            <w:drawing>
              <wp:anchor distT="0" distB="0" distL="114300" distR="114300" simplePos="0" relativeHeight="251657215" behindDoc="0" locked="0" layoutInCell="1" allowOverlap="1" wp14:anchorId="2FA106AF" wp14:editId="4F8A387F">
                <wp:simplePos x="0" y="0"/>
                <wp:positionH relativeFrom="column">
                  <wp:posOffset>-2150745</wp:posOffset>
                </wp:positionH>
                <wp:positionV relativeFrom="paragraph">
                  <wp:posOffset>-2785110</wp:posOffset>
                </wp:positionV>
                <wp:extent cx="1308100" cy="88823800"/>
                <wp:effectExtent l="0" t="0" r="25400" b="25400"/>
                <wp:wrapNone/>
                <wp:docPr id="17" name="Groupe 17"/>
                <wp:cNvGraphicFramePr/>
                <a:graphic xmlns:a="http://schemas.openxmlformats.org/drawingml/2006/main">
                  <a:graphicData uri="http://schemas.microsoft.com/office/word/2010/wordprocessingGroup">
                    <wpg:wgp>
                      <wpg:cNvGrpSpPr/>
                      <wpg:grpSpPr>
                        <a:xfrm>
                          <a:off x="0" y="0"/>
                          <a:ext cx="1308100" cy="88823800"/>
                          <a:chOff x="0" y="0"/>
                          <a:chExt cx="1308100" cy="88823800"/>
                        </a:xfrm>
                      </wpg:grpSpPr>
                      <wpg:grpSp>
                        <wpg:cNvPr id="16" name="Groupe 16"/>
                        <wpg:cNvGrpSpPr/>
                        <wpg:grpSpPr>
                          <a:xfrm>
                            <a:off x="0" y="0"/>
                            <a:ext cx="1308100" cy="88823800"/>
                            <a:chOff x="0" y="0"/>
                            <a:chExt cx="1308100" cy="88823800"/>
                          </a:xfrm>
                        </wpg:grpSpPr>
                        <wps:wsp>
                          <wps:cNvPr id="29" name="Rectangle 29"/>
                          <wps:cNvSpPr/>
                          <wps:spPr>
                            <a:xfrm>
                              <a:off x="0" y="0"/>
                              <a:ext cx="1308100" cy="88823800"/>
                            </a:xfrm>
                            <a:prstGeom prst="rect">
                              <a:avLst/>
                            </a:prstGeom>
                            <a:solidFill>
                              <a:srgbClr val="63003C"/>
                            </a:solidFill>
                            <a:ln>
                              <a:solidFill>
                                <a:srgbClr val="630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e 15"/>
                          <wpg:cNvGrpSpPr/>
                          <wpg:grpSpPr>
                            <a:xfrm>
                              <a:off x="17145" y="2059305"/>
                              <a:ext cx="228600" cy="10708005"/>
                              <a:chOff x="0" y="0"/>
                              <a:chExt cx="228600" cy="10708005"/>
                            </a:xfrm>
                          </wpg:grpSpPr>
                          <wps:wsp>
                            <wps:cNvPr id="9" name="Connecteur droit 9"/>
                            <wps:cNvCnPr/>
                            <wps:spPr>
                              <a:xfrm flipH="1">
                                <a:off x="49530"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H="1">
                                <a:off x="120015"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a:off x="0"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219075"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s:wsp>
                        <wps:cNvPr id="2" name="Zone de texte 2"/>
                        <wps:cNvSpPr txBox="1"/>
                        <wps:spPr>
                          <a:xfrm rot="16200000">
                            <a:off x="-1108710" y="10128885"/>
                            <a:ext cx="3448050" cy="609600"/>
                          </a:xfrm>
                          <a:prstGeom prst="rect">
                            <a:avLst/>
                          </a:prstGeom>
                          <a:noFill/>
                          <a:ln w="6350">
                            <a:solidFill>
                              <a:srgbClr val="63003C"/>
                            </a:solidFill>
                          </a:ln>
                          <a:effectLst/>
                        </wps:spPr>
                        <wps:style>
                          <a:lnRef idx="0">
                            <a:schemeClr val="accent1"/>
                          </a:lnRef>
                          <a:fillRef idx="0">
                            <a:schemeClr val="accent1"/>
                          </a:fillRef>
                          <a:effectRef idx="0">
                            <a:schemeClr val="accent1"/>
                          </a:effectRef>
                          <a:fontRef idx="minor">
                            <a:schemeClr val="dk1"/>
                          </a:fontRef>
                        </wps:style>
                        <wps:txbx>
                          <w:txbxContent>
                            <w:p w:rsidR="00D21860" w:rsidRPr="00D21860" w:rsidRDefault="00D21860" w:rsidP="00B051DA">
                              <w:pPr>
                                <w:pStyle w:val="PGThese"/>
                              </w:pPr>
                              <w:r w:rsidRPr="00D21860">
                                <w:t>Thèse de doctorat</w:t>
                              </w:r>
                            </w:p>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B36347" w:rsidRDefault="00B36347"/>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B36347" w:rsidRDefault="00B36347"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B36347" w:rsidRDefault="00B36347"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A106AF" id="Groupe 17" o:spid="_x0000_s1027" style="position:absolute;left:0;text-align:left;margin-left:-169.35pt;margin-top:-219.3pt;width:103pt;height:6994pt;z-index:251657215" coordsize="13081,8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">
                <v:group id="Groupe 16" o:spid="_x0000_s1028" style="position:absolute;width:13081;height:888238" coordsize="13081,8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9" o:spid="_x0000_s1029" style="position:absolute;width:13081;height:888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" fillcolor="#63003c" strokecolor="#63003c" strokeweight="1pt"/>
                  <v:group id="Groupe 15" o:spid="_x0000_s1030" style="position:absolute;left:171;top:20593;width:2286;height:107080" coordsize="2286,10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Connecteur droit 9" o:spid="_x0000_s1031" style="position:absolute;flip:x;visibility:visible;mso-wrap-style:square" from="495,0" to="590,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" strokecolor="white [3212]" strokeweight="1.25pt">
                      <v:stroke joinstyle="miter"/>
                    </v:line>
                    <v:line id="Connecteur droit 10" o:spid="_x0000_s1032" style="position:absolute;flip:x;visibility:visible;mso-wrap-style:square" from="1200,0" to="1295,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" strokecolor="white [3212]" strokeweight="1.25pt">
                      <v:stroke joinstyle="miter"/>
                    </v:line>
                    <v:line id="Connecteur droit 4" o:spid="_x0000_s1033" style="position:absolute;flip:x;visibility:visible;mso-wrap-style:square" from="0,0" to="95,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" strokecolor="white [3212]" strokeweight="1.25pt">
                      <v:stroke joinstyle="miter"/>
                    </v:line>
                    <v:line id="Connecteur droit 11" o:spid="_x0000_s1034" style="position:absolute;flip:x;visibility:visible;mso-wrap-style:square" from="2190,0" to="2286,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" strokecolor="white [3212]" strokeweight="1.25pt">
                      <v:stroke joinstyle="miter"/>
                    </v:line>
                  </v:group>
                </v:group>
                <v:shapetype id="_x0000_t202" coordsize="21600,21600" o:spt="202" path="m,l,21600r21600,l21600,xe">
                  <v:stroke joinstyle="miter"/>
                  <v:path gradientshapeok="t" o:connecttype="rect"/>
                </v:shapetype>
                <v:shape id="Zone de texte 2" o:spid="_x0000_s1035" type="#_x0000_t202" style="position:absolute;left:-11088;top:101289;width:34481;height:60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" filled="f" strokecolor="#63003c" strokeweight=".5pt">
                  <v:textbox>
                    <w:txbxContent>
                      <w:p w:rsidR="00D21860" w:rsidRPr="00D21860" w:rsidRDefault="00D21860" w:rsidP="00B051DA">
                        <w:pPr>
                          <w:pStyle w:val="PGThese"/>
                        </w:pPr>
                        <w:r w:rsidRPr="00D21860">
                          <w:t>Thèse de doctorat</w:t>
                        </w:r>
                      </w:p>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D166A3"/>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1D2674" w:rsidRDefault="001D2674" w:rsidP="00B157ED"/>
                      <w:p w:rsidR="00B36347" w:rsidRDefault="00B36347"/>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B36347" w:rsidRDefault="00B36347"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B36347" w:rsidRDefault="00B36347"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p w:rsidR="001D2674" w:rsidRDefault="001D2674" w:rsidP="00A6798D"/>
                    </w:txbxContent>
                  </v:textbox>
                </v:shape>
              </v:group>
            </w:pict>
          </mc:Fallback>
        </mc:AlternateContent>
      </w:r>
      <w:r w:rsidR="007F525A" w:rsidRPr="00A960D1">
        <w:rPr>
          <w:noProof/>
          <w:lang w:eastAsia="fr-FR" w:bidi="ar-SA"/>
        </w:rPr>
        <w:drawing>
          <wp:anchor distT="0" distB="0" distL="114300" distR="114300" simplePos="0" relativeHeight="251662336" behindDoc="0" locked="0" layoutInCell="1" allowOverlap="1" wp14:anchorId="04A64093" wp14:editId="7907F21C">
            <wp:simplePos x="0" y="0"/>
            <wp:positionH relativeFrom="page">
              <wp:posOffset>1587500</wp:posOffset>
            </wp:positionH>
            <wp:positionV relativeFrom="paragraph">
              <wp:posOffset>-309245</wp:posOffset>
            </wp:positionV>
            <wp:extent cx="2400300" cy="977900"/>
            <wp:effectExtent l="0" t="0" r="0" b="0"/>
            <wp:wrapNone/>
            <wp:docPr id="28"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030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663F" w:rsidRPr="00A960D1">
        <w:t>Titre de la thèse (su</w:t>
      </w:r>
      <w:r w:rsidR="0029663F" w:rsidRPr="009F13D4">
        <w:t>r</w:t>
      </w:r>
      <w:r w:rsidR="0029663F" w:rsidRPr="00A960D1">
        <w:t xml:space="preserve"> plusieurs lignes si nécessaire, 4 voire 5)</w:t>
      </w:r>
    </w:p>
    <w:p w:rsidR="002270F7" w:rsidRPr="00A960D1" w:rsidRDefault="0029663F" w:rsidP="009F13D4">
      <w:pPr>
        <w:pStyle w:val="PGEtablissement"/>
      </w:pPr>
      <w:r w:rsidRPr="00E728DF">
        <w:t>Thèse de doctorat de l'</w:t>
      </w:r>
      <w:r w:rsidR="007C375E" w:rsidRPr="00E728DF">
        <w:t>u</w:t>
      </w:r>
      <w:r w:rsidRPr="00E728DF">
        <w:t>niversité Paris-Saclay</w:t>
      </w:r>
    </w:p>
    <w:p w:rsidR="002270F7" w:rsidRPr="00A960D1" w:rsidRDefault="0029663F" w:rsidP="00B051DA">
      <w:pPr>
        <w:pStyle w:val="PGEcoledoctorale"/>
      </w:pPr>
      <w:r w:rsidRPr="00A960D1">
        <w:t>École doctorale n°</w:t>
      </w:r>
      <w:r w:rsidR="007C375E">
        <w:t xml:space="preserve"> d’accréditation, d</w:t>
      </w:r>
      <w:r w:rsidRPr="00A960D1">
        <w:t>énomination et sigle</w:t>
      </w:r>
    </w:p>
    <w:p w:rsidR="002270F7" w:rsidRPr="00A960D1" w:rsidRDefault="0029663F" w:rsidP="00B051DA">
      <w:pPr>
        <w:pStyle w:val="PGSpcialitdoctorat"/>
      </w:pPr>
      <w:r w:rsidRPr="00A960D1">
        <w:t>Spéciali</w:t>
      </w:r>
      <w:r w:rsidR="008A5DFD">
        <w:t>té de doctorat: voir annexe</w:t>
      </w:r>
    </w:p>
    <w:p w:rsidR="008A5DFD" w:rsidRDefault="008368D3" w:rsidP="00B051DA">
      <w:pPr>
        <w:pStyle w:val="PGUniteRecherche"/>
      </w:pPr>
      <w:r>
        <w:t>Unité de recherche</w:t>
      </w:r>
      <w:r w:rsidR="0098781F" w:rsidRPr="00A960D1">
        <w:t xml:space="preserve"> : </w:t>
      </w:r>
      <w:r w:rsidR="008A5DFD">
        <w:t xml:space="preserve">voir annexe </w:t>
      </w:r>
    </w:p>
    <w:p w:rsidR="002270F7" w:rsidRPr="009F13D4" w:rsidRDefault="0098781F" w:rsidP="009F13D4">
      <w:pPr>
        <w:pStyle w:val="PGRfrent"/>
        <w:rPr>
          <w:sz w:val="22"/>
        </w:rPr>
      </w:pPr>
      <w:r w:rsidRPr="00A960D1">
        <w:t>Référent :</w:t>
      </w:r>
      <w:r w:rsidR="00A960D1" w:rsidRPr="00A960D1">
        <w:t xml:space="preserve"> voir annexe</w:t>
      </w:r>
      <w:r w:rsidRPr="00A960D1">
        <w:t xml:space="preserve"> </w:t>
      </w:r>
    </w:p>
    <w:p w:rsidR="00C8383B" w:rsidRPr="009F13D4" w:rsidRDefault="0029663F" w:rsidP="00C8383B">
      <w:pPr>
        <w:pStyle w:val="PGDateSoutenance"/>
      </w:pPr>
      <w:r w:rsidRPr="00E728DF">
        <w:t xml:space="preserve">Thèse présentée et soutenue à </w:t>
      </w:r>
      <w:r w:rsidR="009D5CB1" w:rsidRPr="00E728DF">
        <w:t>….</w:t>
      </w:r>
      <w:r w:rsidRPr="00E728DF">
        <w:t xml:space="preserve">, le </w:t>
      </w:r>
      <w:r w:rsidR="009D5CB1" w:rsidRPr="00E728DF">
        <w:t>….</w:t>
      </w:r>
      <w:r w:rsidRPr="00E728DF">
        <w:t>, par</w:t>
      </w:r>
    </w:p>
    <w:p w:rsidR="002270F7" w:rsidRPr="009F13D4" w:rsidRDefault="0029663F" w:rsidP="00D166A3">
      <w:pPr>
        <w:pStyle w:val="PGAuteur"/>
      </w:pPr>
      <w:r w:rsidRPr="00E728DF">
        <w:rPr>
          <w:sz w:val="36"/>
        </w:rPr>
        <w:t xml:space="preserve"> </w:t>
      </w:r>
      <w:r w:rsidR="00D166A3">
        <w:t>Prénom NOM</w:t>
      </w:r>
      <w:r w:rsidR="000302CA">
        <w:rPr>
          <w:noProof/>
          <w:lang w:eastAsia="fr-FR" w:bidi="ar-SA"/>
        </w:rPr>
        <mc:AlternateContent>
          <mc:Choice Requires="wps">
            <w:drawing>
              <wp:anchor distT="0" distB="0" distL="114300" distR="114300" simplePos="0" relativeHeight="251666432" behindDoc="0" locked="0" layoutInCell="1" allowOverlap="1" wp14:anchorId="0FF39D66" wp14:editId="0FEA1951">
                <wp:simplePos x="0" y="0"/>
                <wp:positionH relativeFrom="column">
                  <wp:posOffset>-1892935</wp:posOffset>
                </wp:positionH>
                <wp:positionV relativeFrom="paragraph">
                  <wp:posOffset>3250565</wp:posOffset>
                </wp:positionV>
                <wp:extent cx="1703070" cy="314325"/>
                <wp:effectExtent l="8572" t="0" r="20003" b="20002"/>
                <wp:wrapNone/>
                <wp:docPr id="3" name="Zone de texte 3"/>
                <wp:cNvGraphicFramePr/>
                <a:graphic xmlns:a="http://schemas.openxmlformats.org/drawingml/2006/main">
                  <a:graphicData uri="http://schemas.microsoft.com/office/word/2010/wordprocessingShape">
                    <wps:wsp>
                      <wps:cNvSpPr txBox="1"/>
                      <wps:spPr>
                        <a:xfrm rot="16200000">
                          <a:off x="0" y="0"/>
                          <a:ext cx="1703070" cy="314325"/>
                        </a:xfrm>
                        <a:prstGeom prst="rect">
                          <a:avLst/>
                        </a:prstGeom>
                        <a:noFill/>
                        <a:ln w="6350">
                          <a:solidFill>
                            <a:srgbClr val="63003C"/>
                          </a:solidFill>
                        </a:ln>
                        <a:effectLst/>
                      </wps:spPr>
                      <wps:style>
                        <a:lnRef idx="0">
                          <a:schemeClr val="accent1"/>
                        </a:lnRef>
                        <a:fillRef idx="0">
                          <a:schemeClr val="accent1"/>
                        </a:fillRef>
                        <a:effectRef idx="0">
                          <a:schemeClr val="accent1"/>
                        </a:effectRef>
                        <a:fontRef idx="minor">
                          <a:schemeClr val="dk1"/>
                        </a:fontRef>
                      </wps:style>
                      <wps:txbx>
                        <w:txbxContent>
                          <w:p w:rsidR="00D21860" w:rsidRPr="00D21860" w:rsidRDefault="00D21860" w:rsidP="00B051DA">
                            <w:pPr>
                              <w:pStyle w:val="PGNNT"/>
                            </w:pPr>
                            <w:r w:rsidRPr="00D21860">
                              <w:t>NNT : 2020UPASA001</w:t>
                            </w:r>
                          </w:p>
                          <w:p w:rsidR="00B36347" w:rsidRDefault="00B36347"/>
                          <w:p w:rsidR="00B36347" w:rsidRDefault="00B36347" w:rsidP="00A6798D"/>
                          <w:p w:rsidR="00B36347" w:rsidRDefault="00B36347" w:rsidP="00A67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9D66" id="Zone de texte 3" o:spid="_x0000_s1036" type="#_x0000_t202" style="position:absolute;left:0;text-align:left;margin-left:-149.05pt;margin-top:255.95pt;width:134.1pt;height:24.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" filled="f" strokecolor="#63003c" strokeweight=".5pt">
                <v:textbox>
                  <w:txbxContent>
                    <w:p w:rsidR="00D21860" w:rsidRPr="00D21860" w:rsidRDefault="00D21860" w:rsidP="00B051DA">
                      <w:pPr>
                        <w:pStyle w:val="PGNNT"/>
                      </w:pPr>
                      <w:r w:rsidRPr="00D21860">
                        <w:t>NNT : 2020UPASA001</w:t>
                      </w:r>
                    </w:p>
                    <w:p w:rsidR="00B36347" w:rsidRDefault="00B36347"/>
                    <w:p w:rsidR="00B36347" w:rsidRDefault="00B36347" w:rsidP="00A6798D"/>
                    <w:p w:rsidR="00B36347" w:rsidRDefault="00B36347" w:rsidP="00A6798D"/>
                  </w:txbxContent>
                </v:textbox>
              </v:shape>
            </w:pict>
          </mc:Fallback>
        </mc:AlternateContent>
      </w:r>
    </w:p>
    <w:tbl>
      <w:tblPr>
        <w:tblStyle w:val="Grilledutableau"/>
        <w:tblW w:w="771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4032"/>
      </w:tblGrid>
      <w:tr w:rsidR="00582732" w:rsidTr="007F1B24">
        <w:tc>
          <w:tcPr>
            <w:tcW w:w="3402" w:type="dxa"/>
            <w:vAlign w:val="center"/>
          </w:tcPr>
          <w:p w:rsidR="00582732" w:rsidRPr="00582732" w:rsidRDefault="00582732" w:rsidP="00B051DA">
            <w:pPr>
              <w:pStyle w:val="PGCompositionJury"/>
              <w:rPr>
                <w:sz w:val="20"/>
              </w:rPr>
            </w:pPr>
            <w:r w:rsidRPr="00E728DF">
              <w:t>Composition du Jury</w:t>
            </w:r>
          </w:p>
        </w:tc>
        <w:tc>
          <w:tcPr>
            <w:tcW w:w="284" w:type="dxa"/>
            <w:vAlign w:val="center"/>
          </w:tcPr>
          <w:p w:rsidR="00582732" w:rsidRDefault="00582732" w:rsidP="00D166A3">
            <w:pPr>
              <w:pStyle w:val="PGCompositionJury"/>
            </w:pPr>
          </w:p>
        </w:tc>
        <w:tc>
          <w:tcPr>
            <w:tcW w:w="4032" w:type="dxa"/>
            <w:vAlign w:val="center"/>
          </w:tcPr>
          <w:p w:rsidR="00582732" w:rsidRPr="00A960D1" w:rsidRDefault="00582732" w:rsidP="00D166A3">
            <w:pPr>
              <w:pStyle w:val="PGTitreAffilJury"/>
            </w:pPr>
          </w:p>
        </w:tc>
      </w:tr>
      <w:tr w:rsidR="00CD1805" w:rsidTr="007F1B24">
        <w:tc>
          <w:tcPr>
            <w:tcW w:w="3402" w:type="dxa"/>
            <w:tcBorders>
              <w:left w:val="single" w:sz="12" w:space="0" w:color="auto"/>
            </w:tcBorders>
            <w:vAlign w:val="center"/>
          </w:tcPr>
          <w:p w:rsidR="00CD1805" w:rsidRPr="00582732" w:rsidRDefault="00D166A3" w:rsidP="00D166A3">
            <w:pPr>
              <w:pStyle w:val="PGNomJury"/>
            </w:pPr>
            <w:r>
              <w:t>Prénom NOM</w:t>
            </w:r>
          </w:p>
          <w:p w:rsidR="00CD1805" w:rsidRDefault="00B051DA" w:rsidP="00D166A3">
            <w:pPr>
              <w:pStyle w:val="PGTitreAffilJury"/>
            </w:pPr>
            <w:r>
              <w:t>Titre, Affiliation</w:t>
            </w:r>
          </w:p>
        </w:tc>
        <w:tc>
          <w:tcPr>
            <w:tcW w:w="284" w:type="dxa"/>
            <w:vAlign w:val="center"/>
          </w:tcPr>
          <w:p w:rsidR="00CD1805" w:rsidRDefault="00CD1805" w:rsidP="00D166A3">
            <w:pPr>
              <w:pStyle w:val="PGTitreAffilJury"/>
              <w:rPr>
                <w:sz w:val="20"/>
                <w:szCs w:val="20"/>
              </w:rPr>
            </w:pPr>
          </w:p>
        </w:tc>
        <w:tc>
          <w:tcPr>
            <w:tcW w:w="4032" w:type="dxa"/>
            <w:vAlign w:val="center"/>
          </w:tcPr>
          <w:p w:rsidR="00CD1805" w:rsidRDefault="00CD1805" w:rsidP="00D166A3">
            <w:pPr>
              <w:pStyle w:val="PGTitreAffilJury"/>
              <w:rPr>
                <w:sz w:val="20"/>
                <w:szCs w:val="20"/>
              </w:rPr>
            </w:pPr>
            <w:r w:rsidRPr="00A960D1">
              <w:t>Président</w:t>
            </w:r>
            <w:r w:rsidR="009D5CB1">
              <w:t xml:space="preserve"> ou Présidente</w:t>
            </w:r>
          </w:p>
        </w:tc>
      </w:tr>
      <w:tr w:rsidR="00CD1805" w:rsidTr="007F1B24">
        <w:tc>
          <w:tcPr>
            <w:tcW w:w="3402" w:type="dxa"/>
            <w:tcBorders>
              <w:left w:val="single" w:sz="12" w:space="0" w:color="auto"/>
            </w:tcBorders>
            <w:vAlign w:val="center"/>
          </w:tcPr>
          <w:p w:rsidR="00CD1805" w:rsidRPr="00582732" w:rsidRDefault="00D166A3" w:rsidP="00D166A3">
            <w:pPr>
              <w:pStyle w:val="PGNomJury"/>
            </w:pPr>
            <w:r>
              <w:t>Prénom NOM</w:t>
            </w:r>
          </w:p>
          <w:p w:rsidR="00CD1805" w:rsidRDefault="00B051DA" w:rsidP="00D166A3">
            <w:pPr>
              <w:pStyle w:val="PGTitreAffilJury"/>
            </w:pPr>
            <w:r>
              <w:t>Titre, Affiliation</w:t>
            </w:r>
          </w:p>
        </w:tc>
        <w:tc>
          <w:tcPr>
            <w:tcW w:w="284" w:type="dxa"/>
            <w:vAlign w:val="center"/>
          </w:tcPr>
          <w:p w:rsidR="00CD1805" w:rsidRDefault="00CD1805" w:rsidP="00D166A3">
            <w:pPr>
              <w:pStyle w:val="PGTitreAffilJury"/>
              <w:rPr>
                <w:sz w:val="20"/>
                <w:szCs w:val="20"/>
              </w:rPr>
            </w:pPr>
          </w:p>
        </w:tc>
        <w:tc>
          <w:tcPr>
            <w:tcW w:w="4032" w:type="dxa"/>
            <w:vAlign w:val="center"/>
          </w:tcPr>
          <w:p w:rsidR="00CD1805" w:rsidRPr="00CD1805" w:rsidRDefault="00CD1805" w:rsidP="00D166A3">
            <w:pPr>
              <w:pStyle w:val="PGTitreAffilJury"/>
            </w:pPr>
            <w:r w:rsidRPr="00A960D1">
              <w:t>Rapporteur</w:t>
            </w:r>
            <w:r>
              <w:t xml:space="preserve"> &amp; Examinateur</w:t>
            </w:r>
            <w:r w:rsidR="009D5CB1">
              <w:t xml:space="preserve"> / trice</w:t>
            </w:r>
          </w:p>
        </w:tc>
      </w:tr>
      <w:tr w:rsidR="00CD1805" w:rsidTr="007F1B24">
        <w:tc>
          <w:tcPr>
            <w:tcW w:w="3402" w:type="dxa"/>
            <w:tcBorders>
              <w:left w:val="single" w:sz="12" w:space="0" w:color="auto"/>
            </w:tcBorders>
            <w:vAlign w:val="center"/>
          </w:tcPr>
          <w:p w:rsidR="00CD1805" w:rsidRPr="00582732" w:rsidRDefault="00D166A3" w:rsidP="00D166A3">
            <w:pPr>
              <w:pStyle w:val="PGNomJury"/>
            </w:pPr>
            <w:r>
              <w:t>Prénom NOM</w:t>
            </w:r>
          </w:p>
          <w:p w:rsidR="00CD1805" w:rsidRDefault="00B051DA" w:rsidP="00D166A3">
            <w:pPr>
              <w:pStyle w:val="PGTitreAffilJury"/>
            </w:pPr>
            <w:r>
              <w:t>Titre, Affiliation</w:t>
            </w:r>
          </w:p>
        </w:tc>
        <w:tc>
          <w:tcPr>
            <w:tcW w:w="284" w:type="dxa"/>
            <w:vAlign w:val="center"/>
          </w:tcPr>
          <w:p w:rsidR="00CD1805" w:rsidRDefault="00CD1805" w:rsidP="00D166A3">
            <w:pPr>
              <w:pStyle w:val="PGTitreAffilJury"/>
              <w:rPr>
                <w:sz w:val="20"/>
                <w:szCs w:val="20"/>
              </w:rPr>
            </w:pPr>
          </w:p>
        </w:tc>
        <w:tc>
          <w:tcPr>
            <w:tcW w:w="4032" w:type="dxa"/>
            <w:vAlign w:val="center"/>
          </w:tcPr>
          <w:p w:rsidR="00CD1805" w:rsidRDefault="00CD1805" w:rsidP="00D166A3">
            <w:pPr>
              <w:pStyle w:val="PGTitreAffilJury"/>
              <w:rPr>
                <w:sz w:val="20"/>
                <w:szCs w:val="20"/>
              </w:rPr>
            </w:pPr>
            <w:r w:rsidRPr="00A960D1">
              <w:t>Rapporteur</w:t>
            </w:r>
            <w:r>
              <w:t xml:space="preserve"> &amp; Examinateur</w:t>
            </w:r>
            <w:r w:rsidR="009D5CB1">
              <w:t xml:space="preserve"> / trice</w:t>
            </w:r>
          </w:p>
        </w:tc>
      </w:tr>
      <w:tr w:rsidR="00CD1805" w:rsidTr="007F1B24">
        <w:tc>
          <w:tcPr>
            <w:tcW w:w="3402" w:type="dxa"/>
            <w:tcBorders>
              <w:left w:val="single" w:sz="12" w:space="0" w:color="auto"/>
            </w:tcBorders>
            <w:vAlign w:val="center"/>
          </w:tcPr>
          <w:p w:rsidR="00CD1805" w:rsidRPr="00582732" w:rsidRDefault="00D166A3" w:rsidP="00D166A3">
            <w:pPr>
              <w:pStyle w:val="PGNomJury"/>
            </w:pPr>
            <w:r>
              <w:t>Prénom NOM</w:t>
            </w:r>
          </w:p>
          <w:p w:rsidR="00CD1805" w:rsidRDefault="00B051DA" w:rsidP="00D166A3">
            <w:pPr>
              <w:pStyle w:val="PGTitreAffilJury"/>
            </w:pPr>
            <w:r>
              <w:t>Titre, Affiliation</w:t>
            </w:r>
          </w:p>
        </w:tc>
        <w:tc>
          <w:tcPr>
            <w:tcW w:w="284" w:type="dxa"/>
            <w:vAlign w:val="center"/>
          </w:tcPr>
          <w:p w:rsidR="00CD1805" w:rsidRDefault="00CD1805" w:rsidP="00D166A3">
            <w:pPr>
              <w:pStyle w:val="PGTitreAffilJury"/>
              <w:rPr>
                <w:sz w:val="20"/>
                <w:szCs w:val="20"/>
              </w:rPr>
            </w:pPr>
          </w:p>
        </w:tc>
        <w:tc>
          <w:tcPr>
            <w:tcW w:w="4032" w:type="dxa"/>
            <w:vAlign w:val="center"/>
          </w:tcPr>
          <w:p w:rsidR="00CD1805" w:rsidRDefault="00CD1805" w:rsidP="00D166A3">
            <w:pPr>
              <w:pStyle w:val="PGTitreAffilJury"/>
              <w:rPr>
                <w:sz w:val="20"/>
                <w:szCs w:val="20"/>
              </w:rPr>
            </w:pPr>
            <w:r w:rsidRPr="00A960D1">
              <w:t>Examinateur</w:t>
            </w:r>
            <w:r w:rsidR="009D5CB1">
              <w:t xml:space="preserve"> ou Examinatrice</w:t>
            </w:r>
          </w:p>
        </w:tc>
      </w:tr>
      <w:tr w:rsidR="00CD1805" w:rsidTr="007F1B24">
        <w:tc>
          <w:tcPr>
            <w:tcW w:w="3402" w:type="dxa"/>
            <w:tcBorders>
              <w:left w:val="single" w:sz="12" w:space="0" w:color="auto"/>
            </w:tcBorders>
            <w:vAlign w:val="center"/>
          </w:tcPr>
          <w:p w:rsidR="00CD1805" w:rsidRPr="00582732" w:rsidRDefault="00D166A3" w:rsidP="00D166A3">
            <w:pPr>
              <w:pStyle w:val="PGNomJury"/>
            </w:pPr>
            <w:r>
              <w:t>Prénom NOM</w:t>
            </w:r>
          </w:p>
          <w:p w:rsidR="00CD1805" w:rsidRDefault="00B051DA" w:rsidP="00D166A3">
            <w:pPr>
              <w:pStyle w:val="PGTitreAffilJury"/>
            </w:pPr>
            <w:r>
              <w:t>Titre, Affiliation</w:t>
            </w:r>
          </w:p>
        </w:tc>
        <w:tc>
          <w:tcPr>
            <w:tcW w:w="284" w:type="dxa"/>
            <w:vAlign w:val="center"/>
          </w:tcPr>
          <w:p w:rsidR="00CD1805" w:rsidRDefault="00CD1805" w:rsidP="00D166A3">
            <w:pPr>
              <w:pStyle w:val="PGTitreAffilJury"/>
              <w:rPr>
                <w:sz w:val="20"/>
                <w:szCs w:val="20"/>
              </w:rPr>
            </w:pPr>
          </w:p>
        </w:tc>
        <w:tc>
          <w:tcPr>
            <w:tcW w:w="4032" w:type="dxa"/>
            <w:vAlign w:val="center"/>
          </w:tcPr>
          <w:p w:rsidR="00CD1805" w:rsidRDefault="00CD1805" w:rsidP="00D166A3">
            <w:pPr>
              <w:pStyle w:val="PGTitreAffilJury"/>
              <w:rPr>
                <w:sz w:val="20"/>
                <w:szCs w:val="20"/>
              </w:rPr>
            </w:pPr>
            <w:r w:rsidRPr="00A960D1">
              <w:t>Examinateur</w:t>
            </w:r>
            <w:r w:rsidR="009D5CB1">
              <w:t xml:space="preserve"> ou Examinatrice</w:t>
            </w:r>
          </w:p>
        </w:tc>
      </w:tr>
      <w:tr w:rsidR="00872A95" w:rsidTr="000D4133">
        <w:tc>
          <w:tcPr>
            <w:tcW w:w="7718" w:type="dxa"/>
            <w:gridSpan w:val="3"/>
            <w:vAlign w:val="center"/>
          </w:tcPr>
          <w:p w:rsidR="00872A95" w:rsidRPr="00A960D1" w:rsidRDefault="00872A95" w:rsidP="00D166A3">
            <w:pPr>
              <w:pStyle w:val="PGTitreAffilJury"/>
            </w:pPr>
          </w:p>
        </w:tc>
      </w:tr>
      <w:tr w:rsidR="007F1B24" w:rsidTr="000D4133">
        <w:tc>
          <w:tcPr>
            <w:tcW w:w="7718" w:type="dxa"/>
            <w:gridSpan w:val="3"/>
            <w:vAlign w:val="center"/>
          </w:tcPr>
          <w:p w:rsidR="007F1B24" w:rsidRPr="00A960D1" w:rsidRDefault="007F1B24" w:rsidP="00D166A3">
            <w:pPr>
              <w:pStyle w:val="PGTitreAffilJury"/>
            </w:pPr>
          </w:p>
        </w:tc>
      </w:tr>
      <w:tr w:rsidR="00591AB3" w:rsidTr="00B157ED">
        <w:tc>
          <w:tcPr>
            <w:tcW w:w="3402" w:type="dxa"/>
            <w:vAlign w:val="center"/>
          </w:tcPr>
          <w:p w:rsidR="00591AB3" w:rsidRPr="00582732" w:rsidRDefault="00D166A3" w:rsidP="00D166A3">
            <w:pPr>
              <w:pStyle w:val="PGNomJury"/>
            </w:pPr>
            <w:r>
              <w:t>Prénom NOM</w:t>
            </w:r>
          </w:p>
          <w:p w:rsidR="00591AB3" w:rsidRDefault="00B051DA" w:rsidP="00D166A3">
            <w:pPr>
              <w:pStyle w:val="PGTitreAffilJury"/>
            </w:pPr>
            <w:r>
              <w:t>Titre, Affiliation</w:t>
            </w:r>
          </w:p>
        </w:tc>
        <w:tc>
          <w:tcPr>
            <w:tcW w:w="284" w:type="dxa"/>
            <w:vAlign w:val="center"/>
          </w:tcPr>
          <w:p w:rsidR="00591AB3" w:rsidRDefault="00591AB3" w:rsidP="00D166A3">
            <w:pPr>
              <w:pStyle w:val="PGTitreAffilJury"/>
              <w:rPr>
                <w:sz w:val="20"/>
                <w:szCs w:val="20"/>
              </w:rPr>
            </w:pPr>
          </w:p>
        </w:tc>
        <w:tc>
          <w:tcPr>
            <w:tcW w:w="4032" w:type="dxa"/>
            <w:vAlign w:val="center"/>
          </w:tcPr>
          <w:p w:rsidR="00591AB3" w:rsidRDefault="00591AB3" w:rsidP="00D166A3">
            <w:pPr>
              <w:pStyle w:val="PGTitreAffilJury"/>
              <w:rPr>
                <w:sz w:val="20"/>
                <w:szCs w:val="20"/>
              </w:rPr>
            </w:pPr>
            <w:r w:rsidRPr="00A960D1">
              <w:t xml:space="preserve">Directeur </w:t>
            </w:r>
            <w:r>
              <w:t xml:space="preserve">ou Directrice </w:t>
            </w:r>
            <w:r w:rsidRPr="00A960D1">
              <w:t>de thèse</w:t>
            </w:r>
          </w:p>
        </w:tc>
      </w:tr>
      <w:tr w:rsidR="00591AB3" w:rsidTr="00B157ED">
        <w:tc>
          <w:tcPr>
            <w:tcW w:w="3402" w:type="dxa"/>
            <w:vAlign w:val="center"/>
          </w:tcPr>
          <w:p w:rsidR="00591AB3" w:rsidRPr="00582732" w:rsidRDefault="00D166A3" w:rsidP="00D166A3">
            <w:pPr>
              <w:pStyle w:val="PGNomJury"/>
            </w:pPr>
            <w:r>
              <w:t>Prénom NOM</w:t>
            </w:r>
          </w:p>
          <w:p w:rsidR="00591AB3" w:rsidRDefault="00B051DA" w:rsidP="00D166A3">
            <w:pPr>
              <w:pStyle w:val="PGTitreAffilJury"/>
            </w:pPr>
            <w:r>
              <w:t>Titre, Affiliation</w:t>
            </w:r>
          </w:p>
        </w:tc>
        <w:tc>
          <w:tcPr>
            <w:tcW w:w="284" w:type="dxa"/>
            <w:vAlign w:val="center"/>
          </w:tcPr>
          <w:p w:rsidR="00591AB3" w:rsidRDefault="00591AB3" w:rsidP="00D166A3">
            <w:pPr>
              <w:pStyle w:val="PGTitreAffilJury"/>
              <w:rPr>
                <w:sz w:val="20"/>
                <w:szCs w:val="20"/>
              </w:rPr>
            </w:pPr>
          </w:p>
        </w:tc>
        <w:tc>
          <w:tcPr>
            <w:tcW w:w="4032" w:type="dxa"/>
            <w:vAlign w:val="center"/>
          </w:tcPr>
          <w:p w:rsidR="00591AB3" w:rsidRDefault="00591AB3" w:rsidP="00D166A3">
            <w:pPr>
              <w:pStyle w:val="PGTitreAffilJury"/>
              <w:rPr>
                <w:sz w:val="20"/>
                <w:szCs w:val="20"/>
              </w:rPr>
            </w:pPr>
            <w:r w:rsidRPr="00A960D1">
              <w:t xml:space="preserve">Co-Directeur </w:t>
            </w:r>
            <w:r>
              <w:t xml:space="preserve">ou co-directrice </w:t>
            </w:r>
            <w:r w:rsidRPr="00A960D1">
              <w:t>de thèse</w:t>
            </w:r>
          </w:p>
        </w:tc>
      </w:tr>
      <w:tr w:rsidR="00591AB3" w:rsidTr="00B157ED">
        <w:tc>
          <w:tcPr>
            <w:tcW w:w="3402" w:type="dxa"/>
            <w:vAlign w:val="center"/>
          </w:tcPr>
          <w:p w:rsidR="00591AB3" w:rsidRPr="00582732" w:rsidRDefault="00D166A3" w:rsidP="00D166A3">
            <w:pPr>
              <w:pStyle w:val="PGNomJury"/>
            </w:pPr>
            <w:r>
              <w:t>Prénom NOM</w:t>
            </w:r>
          </w:p>
          <w:p w:rsidR="00591AB3" w:rsidRDefault="00B051DA" w:rsidP="00D166A3">
            <w:pPr>
              <w:pStyle w:val="PGTitreAffilJury"/>
            </w:pPr>
            <w:r>
              <w:t>Titre, Affiliation</w:t>
            </w:r>
          </w:p>
        </w:tc>
        <w:tc>
          <w:tcPr>
            <w:tcW w:w="284" w:type="dxa"/>
            <w:vAlign w:val="center"/>
          </w:tcPr>
          <w:p w:rsidR="00591AB3" w:rsidRDefault="00591AB3" w:rsidP="00D166A3">
            <w:pPr>
              <w:pStyle w:val="PGTitreAffilJury"/>
              <w:rPr>
                <w:sz w:val="20"/>
                <w:szCs w:val="20"/>
              </w:rPr>
            </w:pPr>
          </w:p>
        </w:tc>
        <w:tc>
          <w:tcPr>
            <w:tcW w:w="4032" w:type="dxa"/>
            <w:vAlign w:val="center"/>
          </w:tcPr>
          <w:p w:rsidR="00591AB3" w:rsidRDefault="00591AB3" w:rsidP="00D166A3">
            <w:pPr>
              <w:pStyle w:val="PGTitreAffilJury"/>
              <w:rPr>
                <w:sz w:val="20"/>
                <w:szCs w:val="20"/>
              </w:rPr>
            </w:pPr>
            <w:r w:rsidRPr="00A960D1">
              <w:t>Co-Encadrant</w:t>
            </w:r>
            <w:r>
              <w:t xml:space="preserve"> ou co-encadrante</w:t>
            </w:r>
            <w:r w:rsidR="000453BB">
              <w:t xml:space="preserve"> &amp; Examinateur / trice</w:t>
            </w:r>
          </w:p>
        </w:tc>
      </w:tr>
      <w:tr w:rsidR="00591AB3" w:rsidTr="00B157ED">
        <w:tc>
          <w:tcPr>
            <w:tcW w:w="3402" w:type="dxa"/>
            <w:vAlign w:val="center"/>
          </w:tcPr>
          <w:p w:rsidR="00591AB3" w:rsidRPr="00582732" w:rsidRDefault="00D166A3" w:rsidP="00D166A3">
            <w:pPr>
              <w:pStyle w:val="PGNomJury"/>
            </w:pPr>
            <w:r>
              <w:t>Prénom NOM</w:t>
            </w:r>
          </w:p>
          <w:p w:rsidR="00591AB3" w:rsidRDefault="00B051DA" w:rsidP="00D166A3">
            <w:pPr>
              <w:pStyle w:val="PGTitreAffilJury"/>
            </w:pPr>
            <w:r>
              <w:t>Titre, Affiliation</w:t>
            </w:r>
          </w:p>
        </w:tc>
        <w:tc>
          <w:tcPr>
            <w:tcW w:w="284" w:type="dxa"/>
            <w:vAlign w:val="center"/>
          </w:tcPr>
          <w:p w:rsidR="00591AB3" w:rsidRDefault="00591AB3" w:rsidP="00D166A3">
            <w:pPr>
              <w:pStyle w:val="PGTitreAffilJury"/>
              <w:rPr>
                <w:sz w:val="20"/>
                <w:szCs w:val="20"/>
              </w:rPr>
            </w:pPr>
          </w:p>
        </w:tc>
        <w:tc>
          <w:tcPr>
            <w:tcW w:w="4032" w:type="dxa"/>
            <w:vAlign w:val="center"/>
          </w:tcPr>
          <w:p w:rsidR="00591AB3" w:rsidRDefault="00591AB3" w:rsidP="00D166A3">
            <w:pPr>
              <w:pStyle w:val="PGTitreAffilJury"/>
              <w:rPr>
                <w:sz w:val="20"/>
                <w:szCs w:val="20"/>
              </w:rPr>
            </w:pPr>
            <w:r w:rsidRPr="00A960D1">
              <w:t>Invité</w:t>
            </w:r>
            <w:r>
              <w:t xml:space="preserve"> ou Invitée</w:t>
            </w:r>
          </w:p>
        </w:tc>
      </w:tr>
      <w:tr w:rsidR="00591AB3" w:rsidTr="00B157ED">
        <w:tc>
          <w:tcPr>
            <w:tcW w:w="3402" w:type="dxa"/>
            <w:vAlign w:val="center"/>
          </w:tcPr>
          <w:p w:rsidR="00591AB3" w:rsidRDefault="00591AB3" w:rsidP="00D166A3">
            <w:pPr>
              <w:pStyle w:val="PGTitreAffilJury"/>
            </w:pPr>
          </w:p>
        </w:tc>
        <w:tc>
          <w:tcPr>
            <w:tcW w:w="284" w:type="dxa"/>
            <w:vAlign w:val="center"/>
          </w:tcPr>
          <w:p w:rsidR="00591AB3" w:rsidRDefault="00591AB3" w:rsidP="00D166A3">
            <w:pPr>
              <w:pStyle w:val="PGTitreAffilJury"/>
            </w:pPr>
          </w:p>
        </w:tc>
        <w:tc>
          <w:tcPr>
            <w:tcW w:w="4032" w:type="dxa"/>
            <w:vAlign w:val="center"/>
          </w:tcPr>
          <w:p w:rsidR="00591AB3" w:rsidRDefault="00591AB3" w:rsidP="00D166A3">
            <w:pPr>
              <w:pStyle w:val="PGTitreAffilJury"/>
            </w:pPr>
          </w:p>
        </w:tc>
      </w:tr>
    </w:tbl>
    <w:p w:rsidR="002270F7" w:rsidRPr="00A960D1" w:rsidRDefault="002270F7">
      <w:pPr>
        <w:rPr>
          <w:rFonts w:ascii="Ebrima" w:hAnsi="Ebrima" w:cs="Arial"/>
          <w:sz w:val="18"/>
          <w:szCs w:val="18"/>
        </w:rPr>
        <w:sectPr w:rsidR="002270F7" w:rsidRPr="00A960D1" w:rsidSect="007F525A">
          <w:pgSz w:w="11906" w:h="16838"/>
          <w:pgMar w:top="1134" w:right="851" w:bottom="1134" w:left="3402" w:header="1338" w:footer="0" w:gutter="0"/>
          <w:cols w:space="720"/>
        </w:sectPr>
      </w:pPr>
    </w:p>
    <w:p w:rsidR="00A13E0F" w:rsidRDefault="00A13E0F">
      <w:pPr>
        <w:widowControl/>
        <w:spacing w:after="200" w:line="276" w:lineRule="auto"/>
        <w:rPr>
          <w:rFonts w:ascii="Ebrima" w:hAnsi="Ebrima"/>
        </w:rPr>
      </w:pPr>
    </w:p>
    <w:p w:rsidR="009D75EB" w:rsidRDefault="009D75EB">
      <w:pPr>
        <w:widowControl/>
        <w:spacing w:after="200" w:line="276" w:lineRule="auto"/>
        <w:rPr>
          <w:rFonts w:ascii="Ebrima" w:hAnsi="Ebrima"/>
        </w:rPr>
      </w:pPr>
    </w:p>
    <w:p w:rsidR="00A13E0F" w:rsidRDefault="00A13E0F">
      <w:pPr>
        <w:widowControl/>
        <w:spacing w:after="200" w:line="276" w:lineRule="auto"/>
        <w:rPr>
          <w:rFonts w:ascii="Ebrima" w:hAnsi="Ebrima"/>
        </w:rPr>
        <w:sectPr w:rsidR="00A13E0F" w:rsidSect="00A13E0F">
          <w:headerReference w:type="default" r:id="rId9"/>
          <w:footerReference w:type="default" r:id="rId10"/>
          <w:headerReference w:type="first" r:id="rId11"/>
          <w:footerReference w:type="first" r:id="rId12"/>
          <w:pgSz w:w="11906" w:h="16838"/>
          <w:pgMar w:top="1417" w:right="1417" w:bottom="1417" w:left="1417" w:header="284" w:footer="709" w:gutter="0"/>
          <w:cols w:space="720"/>
          <w:titlePg/>
          <w:docGrid w:linePitch="326"/>
        </w:sectPr>
      </w:pPr>
    </w:p>
    <w:p w:rsidR="0093335E" w:rsidRPr="008A5DFD" w:rsidRDefault="00853BBC">
      <w:pPr>
        <w:widowControl/>
        <w:spacing w:after="200" w:line="276" w:lineRule="auto"/>
        <w:rPr>
          <w:rFonts w:ascii="Ebrima" w:hAnsi="Ebrima"/>
        </w:rPr>
      </w:pPr>
      <w:r>
        <w:rPr>
          <w:rFonts w:ascii="Ebrima" w:hAnsi="Ebrima"/>
          <w:noProof/>
          <w:lang w:eastAsia="fr-FR" w:bidi="ar-SA"/>
        </w:rPr>
        <w:lastRenderedPageBreak/>
        <w:drawing>
          <wp:inline distT="0" distB="0" distL="0" distR="0" wp14:anchorId="25DF92C4" wp14:editId="0D0E3E7A">
            <wp:extent cx="3722720" cy="8775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ABIES-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2359" cy="882200"/>
                    </a:xfrm>
                    <a:prstGeom prst="rect">
                      <a:avLst/>
                    </a:prstGeom>
                  </pic:spPr>
                </pic:pic>
              </a:graphicData>
            </a:graphic>
          </wp:inline>
        </w:drawing>
      </w:r>
    </w:p>
    <w:tbl>
      <w:tblPr>
        <w:tblW w:w="9918" w:type="dxa"/>
        <w:tblCellMar>
          <w:left w:w="10" w:type="dxa"/>
          <w:right w:w="10" w:type="dxa"/>
        </w:tblCellMar>
        <w:tblLook w:val="0000" w:firstRow="0" w:lastRow="0" w:firstColumn="0" w:lastColumn="0" w:noHBand="0" w:noVBand="0"/>
      </w:tblPr>
      <w:tblGrid>
        <w:gridCol w:w="9918"/>
      </w:tblGrid>
      <w:tr w:rsidR="002270F7" w:rsidRPr="008A5DFD" w:rsidTr="00CD1805">
        <w:tc>
          <w:tcPr>
            <w:tcW w:w="9918" w:type="dxa"/>
            <w:tcBorders>
              <w:top w:val="single" w:sz="4" w:space="0" w:color="64003C"/>
              <w:left w:val="single" w:sz="4" w:space="0" w:color="64003C"/>
              <w:bottom w:val="single" w:sz="4" w:space="0" w:color="64003C"/>
              <w:right w:val="single" w:sz="4" w:space="0" w:color="64003C"/>
            </w:tcBorders>
            <w:shd w:val="clear" w:color="auto" w:fill="auto"/>
            <w:tcMar>
              <w:top w:w="0" w:type="dxa"/>
              <w:left w:w="108" w:type="dxa"/>
              <w:bottom w:w="0" w:type="dxa"/>
              <w:right w:w="108" w:type="dxa"/>
            </w:tcMar>
          </w:tcPr>
          <w:p w:rsidR="00A13E0F" w:rsidRDefault="00A13E0F" w:rsidP="00A13E0F">
            <w:pPr>
              <w:pStyle w:val="4CContenu"/>
              <w:rPr>
                <w:b/>
              </w:rPr>
            </w:pPr>
          </w:p>
          <w:p w:rsidR="002270F7" w:rsidRPr="008A5DFD" w:rsidRDefault="0029663F" w:rsidP="00A13E0F">
            <w:pPr>
              <w:pStyle w:val="4CContenu"/>
              <w:rPr>
                <w:sz w:val="22"/>
              </w:rPr>
            </w:pPr>
            <w:r w:rsidRPr="008A5DFD">
              <w:rPr>
                <w:b/>
              </w:rPr>
              <w:t>Titre :</w:t>
            </w:r>
            <w:r w:rsidRPr="008A5DFD">
              <w:t xml:space="preserve"> titre (en français)................... ............................ ............................................................. ............................</w:t>
            </w:r>
          </w:p>
          <w:p w:rsidR="00A13E0F" w:rsidRDefault="00A13E0F" w:rsidP="00A13E0F">
            <w:pPr>
              <w:pStyle w:val="4CContenu"/>
              <w:rPr>
                <w:b/>
              </w:rPr>
            </w:pPr>
          </w:p>
          <w:p w:rsidR="002270F7" w:rsidRDefault="0029663F" w:rsidP="00A13E0F">
            <w:pPr>
              <w:pStyle w:val="4CContenu"/>
            </w:pPr>
            <w:r w:rsidRPr="008A5DFD">
              <w:rPr>
                <w:b/>
              </w:rPr>
              <w:t>Mots clés :</w:t>
            </w:r>
            <w:r w:rsidRPr="008A5DFD">
              <w:t xml:space="preserve"> de 3 à 6 mots clefs</w:t>
            </w:r>
          </w:p>
          <w:p w:rsidR="00A13E0F" w:rsidRPr="008A5DFD" w:rsidRDefault="00A13E0F" w:rsidP="00A13E0F">
            <w:pPr>
              <w:pStyle w:val="4CContenu"/>
              <w:rPr>
                <w:sz w:val="22"/>
              </w:rPr>
            </w:pPr>
          </w:p>
          <w:tbl>
            <w:tblPr>
              <w:tblW w:w="9526" w:type="dxa"/>
              <w:tblCellMar>
                <w:left w:w="10" w:type="dxa"/>
                <w:right w:w="10" w:type="dxa"/>
              </w:tblCellMar>
              <w:tblLook w:val="0000" w:firstRow="0" w:lastRow="0" w:firstColumn="0" w:lastColumn="0" w:noHBand="0" w:noVBand="0"/>
            </w:tblPr>
            <w:tblGrid>
              <w:gridCol w:w="4849"/>
              <w:gridCol w:w="4677"/>
            </w:tblGrid>
            <w:tr w:rsidR="002270F7" w:rsidRPr="008A5DFD" w:rsidTr="00CD1805">
              <w:tc>
                <w:tcPr>
                  <w:tcW w:w="4849" w:type="dxa"/>
                  <w:shd w:val="clear" w:color="auto" w:fill="auto"/>
                  <w:tcMar>
                    <w:top w:w="0" w:type="dxa"/>
                    <w:left w:w="108" w:type="dxa"/>
                    <w:bottom w:w="0" w:type="dxa"/>
                    <w:right w:w="108" w:type="dxa"/>
                  </w:tcMar>
                </w:tcPr>
                <w:p w:rsidR="00D113DE" w:rsidRPr="00D113DE" w:rsidRDefault="0029663F" w:rsidP="00A13E0F">
                  <w:pPr>
                    <w:pStyle w:val="4CContenu"/>
                  </w:pPr>
                  <w:r w:rsidRPr="008A5DFD">
                    <w:rPr>
                      <w:b/>
                    </w:rPr>
                    <w:t>Résumé :</w:t>
                  </w:r>
                  <w:r w:rsidRPr="008A5DFD">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rsidR="002270F7" w:rsidRPr="008A5DFD" w:rsidRDefault="0029663F" w:rsidP="00A13E0F">
                  <w:pPr>
                    <w:pStyle w:val="4CContenu"/>
                  </w:pPr>
                  <w:r w:rsidRPr="008A5DFD">
                    <w:t>Hoc inmaturo interitu ipse quoque sui pertaesus excessit e vita aetatis nono anno atque vicensimo cum quadriennio imperasset. natus apud Tuscos in Massa Veternensi, patre Constantio Constantini fratre imperatoris, matreque Galla.</w:t>
                  </w:r>
                </w:p>
              </w:tc>
              <w:tc>
                <w:tcPr>
                  <w:tcW w:w="4677" w:type="dxa"/>
                  <w:shd w:val="clear" w:color="auto" w:fill="auto"/>
                  <w:tcMar>
                    <w:top w:w="0" w:type="dxa"/>
                    <w:left w:w="108" w:type="dxa"/>
                    <w:bottom w:w="0" w:type="dxa"/>
                    <w:right w:w="108" w:type="dxa"/>
                  </w:tcMar>
                </w:tcPr>
                <w:p w:rsidR="002270F7" w:rsidRPr="008A5DFD" w:rsidRDefault="0029663F" w:rsidP="00A13E0F">
                  <w:pPr>
                    <w:pStyle w:val="4CContenu"/>
                  </w:pPr>
                  <w:r w:rsidRPr="008A5DFD">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2270F7" w:rsidRPr="008A5DFD" w:rsidRDefault="0029663F" w:rsidP="00A13E0F">
                  <w:pPr>
                    <w:pStyle w:val="4CContenu"/>
                  </w:pPr>
                  <w:r w:rsidRPr="008A5DFD">
                    <w:t>Hae duae provinciae bello quondam piratico catervis mixtae praedonum.</w:t>
                  </w:r>
                </w:p>
                <w:p w:rsidR="002270F7" w:rsidRPr="008A5DFD" w:rsidRDefault="002270F7">
                  <w:pPr>
                    <w:rPr>
                      <w:rFonts w:ascii="Ebrima" w:eastAsia="Calibri" w:hAnsi="Ebrima" w:cs="Times New Roman"/>
                      <w:sz w:val="20"/>
                      <w:szCs w:val="22"/>
                      <w:lang w:val="pt-BR" w:eastAsia="en-US" w:bidi="ar-SA"/>
                    </w:rPr>
                  </w:pPr>
                </w:p>
              </w:tc>
            </w:tr>
          </w:tbl>
          <w:p w:rsidR="002270F7" w:rsidRPr="008A5DFD" w:rsidRDefault="002270F7">
            <w:pPr>
              <w:spacing w:before="220" w:after="220"/>
              <w:rPr>
                <w:rFonts w:ascii="Ebrima" w:eastAsia="Trebuchet MS" w:hAnsi="Ebrima" w:cs="Times New Roman"/>
                <w:sz w:val="20"/>
                <w:szCs w:val="22"/>
                <w:lang w:val="pt-BR" w:eastAsia="en-US" w:bidi="ar-SA"/>
              </w:rPr>
            </w:pPr>
          </w:p>
        </w:tc>
      </w:tr>
    </w:tbl>
    <w:p w:rsidR="002270F7" w:rsidRPr="008A5DFD" w:rsidRDefault="002270F7">
      <w:pPr>
        <w:widowControl/>
        <w:spacing w:after="200" w:line="276" w:lineRule="auto"/>
        <w:rPr>
          <w:rFonts w:ascii="Ebrima" w:eastAsia="Trebuchet MS" w:hAnsi="Ebrima" w:cs="Times New Roman"/>
          <w:sz w:val="22"/>
          <w:lang w:val="pt-BR"/>
        </w:rPr>
      </w:pPr>
    </w:p>
    <w:tbl>
      <w:tblPr>
        <w:tblW w:w="9918" w:type="dxa"/>
        <w:tblCellMar>
          <w:left w:w="10" w:type="dxa"/>
          <w:right w:w="10" w:type="dxa"/>
        </w:tblCellMar>
        <w:tblLook w:val="0000" w:firstRow="0" w:lastRow="0" w:firstColumn="0" w:lastColumn="0" w:noHBand="0" w:noVBand="0"/>
      </w:tblPr>
      <w:tblGrid>
        <w:gridCol w:w="9918"/>
      </w:tblGrid>
      <w:tr w:rsidR="002270F7" w:rsidRPr="008A5DFD" w:rsidTr="00CD1805">
        <w:tc>
          <w:tcPr>
            <w:tcW w:w="9918" w:type="dxa"/>
            <w:tcBorders>
              <w:top w:val="single" w:sz="4" w:space="0" w:color="64003C"/>
              <w:left w:val="single" w:sz="4" w:space="0" w:color="64003C"/>
              <w:bottom w:val="single" w:sz="4" w:space="0" w:color="64003C"/>
              <w:right w:val="single" w:sz="4" w:space="0" w:color="64003C"/>
            </w:tcBorders>
            <w:shd w:val="clear" w:color="auto" w:fill="auto"/>
            <w:tcMar>
              <w:top w:w="0" w:type="dxa"/>
              <w:left w:w="108" w:type="dxa"/>
              <w:bottom w:w="0" w:type="dxa"/>
              <w:right w:w="108" w:type="dxa"/>
            </w:tcMar>
          </w:tcPr>
          <w:p w:rsidR="00A13E0F" w:rsidRDefault="00A13E0F" w:rsidP="00A13E0F">
            <w:pPr>
              <w:pStyle w:val="4CContenu"/>
              <w:rPr>
                <w:b/>
              </w:rPr>
            </w:pPr>
          </w:p>
          <w:p w:rsidR="002270F7" w:rsidRDefault="0029663F" w:rsidP="00A13E0F">
            <w:pPr>
              <w:pStyle w:val="4CContenu"/>
            </w:pPr>
            <w:r w:rsidRPr="008A5DFD">
              <w:rPr>
                <w:b/>
              </w:rPr>
              <w:t>Title :</w:t>
            </w:r>
            <w:r w:rsidRPr="008A5DFD">
              <w:t xml:space="preserve"> Titre </w:t>
            </w:r>
            <w:r w:rsidR="00CD1805">
              <w:t>(</w:t>
            </w:r>
            <w:r w:rsidRPr="008A5DFD">
              <w:t>en anglais)................... ............................ ............................................................. ............................</w:t>
            </w:r>
          </w:p>
          <w:p w:rsidR="00A13E0F" w:rsidRPr="008A5DFD" w:rsidRDefault="00A13E0F" w:rsidP="00A13E0F">
            <w:pPr>
              <w:pStyle w:val="4CContenu"/>
              <w:rPr>
                <w:sz w:val="22"/>
              </w:rPr>
            </w:pPr>
          </w:p>
          <w:p w:rsidR="002270F7" w:rsidRDefault="0029663F" w:rsidP="00A13E0F">
            <w:pPr>
              <w:pStyle w:val="4CContenu"/>
            </w:pPr>
            <w:r w:rsidRPr="008A5DFD">
              <w:rPr>
                <w:b/>
              </w:rPr>
              <w:t>Keywords :</w:t>
            </w:r>
            <w:r w:rsidRPr="008A5DFD">
              <w:t xml:space="preserve"> de 3 à 6 mots clefs en anglais</w:t>
            </w:r>
          </w:p>
          <w:p w:rsidR="00A13E0F" w:rsidRPr="008A5DFD" w:rsidRDefault="00A13E0F" w:rsidP="00A13E0F">
            <w:pPr>
              <w:pStyle w:val="4CContenu"/>
              <w:rPr>
                <w:sz w:val="22"/>
              </w:rPr>
            </w:pPr>
          </w:p>
          <w:tbl>
            <w:tblPr>
              <w:tblW w:w="9526" w:type="dxa"/>
              <w:tblCellMar>
                <w:left w:w="10" w:type="dxa"/>
                <w:right w:w="10" w:type="dxa"/>
              </w:tblCellMar>
              <w:tblLook w:val="0000" w:firstRow="0" w:lastRow="0" w:firstColumn="0" w:lastColumn="0" w:noHBand="0" w:noVBand="0"/>
            </w:tblPr>
            <w:tblGrid>
              <w:gridCol w:w="4849"/>
              <w:gridCol w:w="4677"/>
            </w:tblGrid>
            <w:tr w:rsidR="002270F7" w:rsidRPr="008A5DFD" w:rsidTr="00A13E0F">
              <w:trPr>
                <w:trHeight w:val="4208"/>
              </w:trPr>
              <w:tc>
                <w:tcPr>
                  <w:tcW w:w="4849" w:type="dxa"/>
                  <w:shd w:val="clear" w:color="auto" w:fill="auto"/>
                  <w:tcMar>
                    <w:top w:w="0" w:type="dxa"/>
                    <w:left w:w="108" w:type="dxa"/>
                    <w:bottom w:w="0" w:type="dxa"/>
                    <w:right w:w="108" w:type="dxa"/>
                  </w:tcMar>
                </w:tcPr>
                <w:p w:rsidR="002270F7" w:rsidRPr="008A5DFD" w:rsidRDefault="0029663F" w:rsidP="00A13E0F">
                  <w:pPr>
                    <w:pStyle w:val="4CContenu"/>
                    <w:rPr>
                      <w:sz w:val="22"/>
                    </w:rPr>
                  </w:pPr>
                  <w:r w:rsidRPr="008A5DFD">
                    <w:rPr>
                      <w:b/>
                    </w:rPr>
                    <w:t>Abstract :</w:t>
                  </w:r>
                  <w:r w:rsidRPr="008A5DFD">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rsidR="002270F7" w:rsidRPr="008A5DFD" w:rsidRDefault="0029663F" w:rsidP="00A13E0F">
                  <w:pPr>
                    <w:pStyle w:val="4CContenu"/>
                  </w:pPr>
                  <w:r w:rsidRPr="008A5DFD">
                    <w:t>Hoc inmaturo interitu ipse quoque sui pertaesus excessit e vita aetatis nono anno atque vicensimo cum quadriennio imperasset. natus apud Tuscos in Massa Veternensi, patre Constantio Constantini fratre imperatoris, matreque Galla.</w:t>
                  </w:r>
                </w:p>
              </w:tc>
              <w:tc>
                <w:tcPr>
                  <w:tcW w:w="4677" w:type="dxa"/>
                  <w:shd w:val="clear" w:color="auto" w:fill="auto"/>
                  <w:tcMar>
                    <w:top w:w="0" w:type="dxa"/>
                    <w:left w:w="108" w:type="dxa"/>
                    <w:bottom w:w="0" w:type="dxa"/>
                    <w:right w:w="108" w:type="dxa"/>
                  </w:tcMar>
                </w:tcPr>
                <w:p w:rsidR="002270F7" w:rsidRPr="008A5DFD" w:rsidRDefault="0029663F" w:rsidP="00A13E0F">
                  <w:pPr>
                    <w:pStyle w:val="4CContenu"/>
                  </w:pPr>
                  <w:r w:rsidRPr="008A5DFD">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2270F7" w:rsidRPr="008A5DFD" w:rsidRDefault="0029663F" w:rsidP="00A13E0F">
                  <w:pPr>
                    <w:pStyle w:val="4CContenu"/>
                  </w:pPr>
                  <w:r w:rsidRPr="008A5DFD">
                    <w:t xml:space="preserve">Hae duae provinciae bello quondam piratico catervis mixtae praedonum </w:t>
                  </w:r>
                </w:p>
                <w:p w:rsidR="002270F7" w:rsidRPr="008A5DFD" w:rsidRDefault="002270F7">
                  <w:pPr>
                    <w:rPr>
                      <w:rFonts w:ascii="Ebrima" w:eastAsia="Calibri" w:hAnsi="Ebrima" w:cs="Times New Roman"/>
                      <w:sz w:val="20"/>
                      <w:szCs w:val="22"/>
                      <w:lang w:val="pt-BR" w:eastAsia="en-US" w:bidi="ar-SA"/>
                    </w:rPr>
                  </w:pPr>
                </w:p>
              </w:tc>
            </w:tr>
          </w:tbl>
          <w:p w:rsidR="002270F7" w:rsidRPr="008A5DFD" w:rsidRDefault="002270F7">
            <w:pPr>
              <w:spacing w:before="220" w:after="220"/>
              <w:rPr>
                <w:rFonts w:ascii="Ebrima" w:eastAsia="Trebuchet MS" w:hAnsi="Ebrima" w:cs="Times New Roman"/>
                <w:sz w:val="20"/>
                <w:szCs w:val="22"/>
                <w:lang w:val="pt-BR" w:eastAsia="en-US" w:bidi="ar-SA"/>
              </w:rPr>
            </w:pPr>
          </w:p>
        </w:tc>
      </w:tr>
    </w:tbl>
    <w:p w:rsidR="002270F7" w:rsidRPr="00A960D1" w:rsidRDefault="002270F7">
      <w:pPr>
        <w:widowControl/>
        <w:spacing w:after="200" w:line="276" w:lineRule="auto"/>
        <w:rPr>
          <w:rFonts w:ascii="Ebrima" w:eastAsia="Trebuchet MS" w:hAnsi="Ebrima" w:cs="Times New Roman"/>
          <w:lang w:val="pt-BR"/>
        </w:rPr>
      </w:pPr>
    </w:p>
    <w:sectPr w:rsidR="002270F7" w:rsidRPr="00A960D1" w:rsidSect="00A13E0F">
      <w:headerReference w:type="first" r:id="rId14"/>
      <w:footerReference w:type="first" r:id="rId15"/>
      <w:pgSz w:w="11906" w:h="16838"/>
      <w:pgMar w:top="403" w:right="1134" w:bottom="851" w:left="1134" w:header="284"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64" w:rsidRDefault="00655464">
      <w:r>
        <w:separator/>
      </w:r>
    </w:p>
  </w:endnote>
  <w:endnote w:type="continuationSeparator" w:id="0">
    <w:p w:rsidR="00655464" w:rsidRDefault="0065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Arial"/>
    <w:charset w:val="00"/>
    <w:family w:val="swiss"/>
    <w:pitch w:val="variable"/>
  </w:font>
  <w:font w:name="FreeSans">
    <w:altName w:val="Arial"/>
    <w:charset w:val="00"/>
    <w:family w:val="swiss"/>
    <w:pitch w:val="variable"/>
  </w:font>
  <w:font w:name="Open Sans">
    <w:altName w:val="DejaVu Sans Condensed"/>
    <w:charset w:val="00"/>
    <w:family w:val="swiss"/>
    <w:pitch w:val="variable"/>
    <w:sig w:usb0="00000001"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74" w:rsidRDefault="0029663F">
    <w:pPr>
      <w:pStyle w:val="Pieddepage"/>
      <w:rPr>
        <w:rFonts w:ascii="Open Sans" w:hAnsi="Open Sans" w:cs="Open Sans"/>
        <w:color w:val="64003C"/>
        <w:sz w:val="18"/>
      </w:rPr>
    </w:pPr>
    <w:r>
      <w:rPr>
        <w:rFonts w:ascii="Open Sans" w:hAnsi="Open Sans" w:cs="Open Sans"/>
        <w:color w:val="64003C"/>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74" w:rsidRDefault="0029663F">
    <w:pPr>
      <w:pStyle w:val="Pieddepage"/>
      <w:rPr>
        <w:rFonts w:ascii="Open Sans" w:hAnsi="Open Sans" w:cs="Open Sans"/>
        <w:color w:val="64003C"/>
        <w:sz w:val="18"/>
      </w:rPr>
    </w:pPr>
    <w:r>
      <w:rPr>
        <w:rFonts w:ascii="Open Sans" w:hAnsi="Open Sans" w:cs="Open Sans"/>
        <w:color w:val="64003C"/>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0F" w:rsidRDefault="00A13E0F">
    <w:pPr>
      <w:pStyle w:val="Pieddepage"/>
    </w:pPr>
    <w:r>
      <w:rPr>
        <w:rFonts w:ascii="Open Sans" w:hAnsi="Open Sans" w:cs="Open Sans"/>
        <w:b/>
        <w:bCs/>
        <w:color w:val="64003C"/>
        <w:sz w:val="18"/>
        <w:szCs w:val="18"/>
      </w:rPr>
      <w:t>Université Paris-Saclay</w:t>
    </w:r>
    <w:r>
      <w:rPr>
        <w:rFonts w:ascii="Open Sans" w:hAnsi="Open Sans" w:cs="Open Sans"/>
        <w:b/>
        <w:bCs/>
        <w:color w:val="64003C"/>
        <w:sz w:val="18"/>
        <w:szCs w:val="18"/>
      </w:rPr>
      <w:tab/>
      <w:t xml:space="preserve">         </w:t>
    </w:r>
  </w:p>
  <w:p w:rsidR="00A13E0F" w:rsidRDefault="00A13E0F">
    <w:pPr>
      <w:pStyle w:val="Pieddepage"/>
      <w:rPr>
        <w:rFonts w:ascii="Open Sans" w:hAnsi="Open Sans" w:cs="Open Sans"/>
        <w:color w:val="64003C"/>
        <w:sz w:val="18"/>
      </w:rPr>
    </w:pPr>
    <w:r>
      <w:rPr>
        <w:rFonts w:ascii="Open Sans" w:hAnsi="Open Sans" w:cs="Open Sans"/>
        <w:color w:val="64003C"/>
        <w:sz w:val="18"/>
      </w:rPr>
      <w:t xml:space="preserve">Espace Technologique / Immeuble Discovery </w:t>
    </w:r>
  </w:p>
  <w:p w:rsidR="00A13E0F" w:rsidRDefault="00A13E0F">
    <w:pPr>
      <w:pStyle w:val="Pieddepage"/>
      <w:rPr>
        <w:rFonts w:ascii="Open Sans" w:hAnsi="Open Sans" w:cs="Open Sans"/>
        <w:color w:val="64003C"/>
        <w:sz w:val="18"/>
      </w:rPr>
    </w:pPr>
    <w:r>
      <w:rPr>
        <w:rFonts w:ascii="Open Sans" w:hAnsi="Open Sans" w:cs="Open Sans"/>
        <w:color w:val="64003C"/>
        <w:sz w:val="18"/>
      </w:rPr>
      <w:t xml:space="preserve">Route de l’Orme aux Merisiers RD 128 / 91190 Saint-Aubin, France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64" w:rsidRDefault="00655464">
      <w:r>
        <w:rPr>
          <w:color w:val="000000"/>
        </w:rPr>
        <w:separator/>
      </w:r>
    </w:p>
  </w:footnote>
  <w:footnote w:type="continuationSeparator" w:id="0">
    <w:p w:rsidR="00655464" w:rsidRDefault="00655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74" w:rsidRPr="008535F3" w:rsidRDefault="001D2674">
    <w:pPr>
      <w:pStyle w:val="En-tte"/>
      <w:rPr>
        <w:rFonts w:ascii="Ebrima" w:hAnsi="Ebrima" w:cs="Open Sans"/>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0F" w:rsidRDefault="00A13E0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0F" w:rsidRDefault="00A13E0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A8C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445F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E64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2A1C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A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E5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4A1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64C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621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A3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46044"/>
    <w:multiLevelType w:val="multilevel"/>
    <w:tmpl w:val="BB2659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07196CE1"/>
    <w:multiLevelType w:val="multilevel"/>
    <w:tmpl w:val="7EDEAEF0"/>
    <w:lvl w:ilvl="0">
      <w:start w:val="1"/>
      <w:numFmt w:val="decimal"/>
      <w:lvlText w:val="%1."/>
      <w:lvlJc w:val="left"/>
      <w:pPr>
        <w:tabs>
          <w:tab w:val="num" w:pos="720"/>
        </w:tabs>
        <w:ind w:left="360" w:hanging="360"/>
      </w:pPr>
      <w:rPr>
        <w:rFonts w:hint="default"/>
      </w:rPr>
    </w:lvl>
    <w:lvl w:ilvl="1">
      <w:start w:val="1"/>
      <w:numFmt w:val="decimal"/>
      <w:pStyle w:val="ListeNum2"/>
      <w:lvlText w:val="%1.%2."/>
      <w:lvlJc w:val="left"/>
      <w:pPr>
        <w:tabs>
          <w:tab w:val="num" w:pos="1440"/>
        </w:tabs>
        <w:ind w:left="792" w:hanging="432"/>
      </w:pPr>
      <w:rPr>
        <w:rFonts w:hint="default"/>
      </w:rPr>
    </w:lvl>
    <w:lvl w:ilvl="2">
      <w:start w:val="1"/>
      <w:numFmt w:val="decimal"/>
      <w:pStyle w:val="ListeNum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2B21519A"/>
    <w:multiLevelType w:val="hybridMultilevel"/>
    <w:tmpl w:val="72A25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0B4ED4"/>
    <w:multiLevelType w:val="hybridMultilevel"/>
    <w:tmpl w:val="285CA786"/>
    <w:lvl w:ilvl="0" w:tplc="8E68A3DA">
      <w:start w:val="1"/>
      <w:numFmt w:val="bullet"/>
      <w:pStyle w:val="ListePuce3"/>
      <w:lvlText w:val="­"/>
      <w:lvlJc w:val="left"/>
      <w:pPr>
        <w:tabs>
          <w:tab w:val="num" w:pos="2149"/>
        </w:tabs>
        <w:ind w:left="2149" w:hanging="360"/>
      </w:pPr>
      <w:rPr>
        <w:rFonts w:ascii="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2960752"/>
    <w:multiLevelType w:val="hybridMultilevel"/>
    <w:tmpl w:val="C3EE38CE"/>
    <w:lvl w:ilvl="0" w:tplc="A376988C">
      <w:start w:val="1"/>
      <w:numFmt w:val="bullet"/>
      <w:pStyle w:val="ListePuce2"/>
      <w:lvlText w:val=""/>
      <w:lvlJc w:val="left"/>
      <w:pPr>
        <w:tabs>
          <w:tab w:val="num" w:pos="1021"/>
        </w:tabs>
        <w:ind w:left="1021" w:hanging="454"/>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A7025C"/>
    <w:multiLevelType w:val="hybridMultilevel"/>
    <w:tmpl w:val="084804A4"/>
    <w:lvl w:ilvl="0" w:tplc="6BF88E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8A70EC"/>
    <w:multiLevelType w:val="hybridMultilevel"/>
    <w:tmpl w:val="FA680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B93FCF"/>
    <w:multiLevelType w:val="multilevel"/>
    <w:tmpl w:val="219A5E7E"/>
    <w:lvl w:ilvl="0">
      <w:start w:val="1"/>
      <w:numFmt w:val="decimal"/>
      <w:pStyle w:val="ListeNum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D5F0945"/>
    <w:multiLevelType w:val="hybridMultilevel"/>
    <w:tmpl w:val="854092E6"/>
    <w:lvl w:ilvl="0" w:tplc="1A2EA106">
      <w:start w:val="1"/>
      <w:numFmt w:val="bullet"/>
      <w:pStyle w:val="Liste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2"/>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54"/>
    <w:rsid w:val="000302CA"/>
    <w:rsid w:val="000453BB"/>
    <w:rsid w:val="00045F19"/>
    <w:rsid w:val="000A1DAF"/>
    <w:rsid w:val="000A2A35"/>
    <w:rsid w:val="000B2576"/>
    <w:rsid w:val="000C1BCE"/>
    <w:rsid w:val="000F6F15"/>
    <w:rsid w:val="000F7E81"/>
    <w:rsid w:val="001B341A"/>
    <w:rsid w:val="001C2C43"/>
    <w:rsid w:val="001D250D"/>
    <w:rsid w:val="001D2674"/>
    <w:rsid w:val="002270F7"/>
    <w:rsid w:val="002461B1"/>
    <w:rsid w:val="00247DB5"/>
    <w:rsid w:val="00273C98"/>
    <w:rsid w:val="00273EC0"/>
    <w:rsid w:val="00281925"/>
    <w:rsid w:val="0029663F"/>
    <w:rsid w:val="002C23C9"/>
    <w:rsid w:val="002E6494"/>
    <w:rsid w:val="003129DB"/>
    <w:rsid w:val="00320E1C"/>
    <w:rsid w:val="00355189"/>
    <w:rsid w:val="00376137"/>
    <w:rsid w:val="00382964"/>
    <w:rsid w:val="003C75E9"/>
    <w:rsid w:val="003D735E"/>
    <w:rsid w:val="003F1783"/>
    <w:rsid w:val="00402AB4"/>
    <w:rsid w:val="0040452F"/>
    <w:rsid w:val="0041086C"/>
    <w:rsid w:val="004270ED"/>
    <w:rsid w:val="004332A2"/>
    <w:rsid w:val="00490F72"/>
    <w:rsid w:val="0051655A"/>
    <w:rsid w:val="00524A32"/>
    <w:rsid w:val="00527871"/>
    <w:rsid w:val="00535BE8"/>
    <w:rsid w:val="00582732"/>
    <w:rsid w:val="00591AB3"/>
    <w:rsid w:val="00594989"/>
    <w:rsid w:val="00596666"/>
    <w:rsid w:val="00617981"/>
    <w:rsid w:val="00631D8E"/>
    <w:rsid w:val="00655464"/>
    <w:rsid w:val="00664D42"/>
    <w:rsid w:val="00673CDC"/>
    <w:rsid w:val="006B781E"/>
    <w:rsid w:val="006D4450"/>
    <w:rsid w:val="0071188F"/>
    <w:rsid w:val="007220AA"/>
    <w:rsid w:val="0077178F"/>
    <w:rsid w:val="007763EF"/>
    <w:rsid w:val="007806D7"/>
    <w:rsid w:val="007B4205"/>
    <w:rsid w:val="007C375E"/>
    <w:rsid w:val="007E5171"/>
    <w:rsid w:val="007F1B24"/>
    <w:rsid w:val="007F525A"/>
    <w:rsid w:val="00803A02"/>
    <w:rsid w:val="00830102"/>
    <w:rsid w:val="00835BAD"/>
    <w:rsid w:val="008368D3"/>
    <w:rsid w:val="008535F3"/>
    <w:rsid w:val="00853851"/>
    <w:rsid w:val="00853BBC"/>
    <w:rsid w:val="008543FF"/>
    <w:rsid w:val="00872A95"/>
    <w:rsid w:val="008801C5"/>
    <w:rsid w:val="00893572"/>
    <w:rsid w:val="008A5DFD"/>
    <w:rsid w:val="008C6DED"/>
    <w:rsid w:val="008F59A8"/>
    <w:rsid w:val="0090050B"/>
    <w:rsid w:val="00931C7D"/>
    <w:rsid w:val="0093335E"/>
    <w:rsid w:val="00936BB8"/>
    <w:rsid w:val="00951FB0"/>
    <w:rsid w:val="0098077A"/>
    <w:rsid w:val="0098172B"/>
    <w:rsid w:val="0098781F"/>
    <w:rsid w:val="009A70E9"/>
    <w:rsid w:val="009B0EF9"/>
    <w:rsid w:val="009B259E"/>
    <w:rsid w:val="009B5D51"/>
    <w:rsid w:val="009D5CB1"/>
    <w:rsid w:val="009D75EB"/>
    <w:rsid w:val="009F13D4"/>
    <w:rsid w:val="009F38C6"/>
    <w:rsid w:val="00A13E0F"/>
    <w:rsid w:val="00A6798D"/>
    <w:rsid w:val="00A70CB5"/>
    <w:rsid w:val="00A83A41"/>
    <w:rsid w:val="00A84B82"/>
    <w:rsid w:val="00A960D1"/>
    <w:rsid w:val="00AC2822"/>
    <w:rsid w:val="00AC7B89"/>
    <w:rsid w:val="00B051DA"/>
    <w:rsid w:val="00B157ED"/>
    <w:rsid w:val="00B27B14"/>
    <w:rsid w:val="00B36347"/>
    <w:rsid w:val="00B4018A"/>
    <w:rsid w:val="00B62B0D"/>
    <w:rsid w:val="00B6607E"/>
    <w:rsid w:val="00B71A9E"/>
    <w:rsid w:val="00B721C8"/>
    <w:rsid w:val="00B817E0"/>
    <w:rsid w:val="00B86481"/>
    <w:rsid w:val="00B92964"/>
    <w:rsid w:val="00BC7BF4"/>
    <w:rsid w:val="00BD6B8A"/>
    <w:rsid w:val="00BE32A6"/>
    <w:rsid w:val="00BE3503"/>
    <w:rsid w:val="00C002F2"/>
    <w:rsid w:val="00C24C41"/>
    <w:rsid w:val="00C6758A"/>
    <w:rsid w:val="00C8383B"/>
    <w:rsid w:val="00C8464F"/>
    <w:rsid w:val="00CB0381"/>
    <w:rsid w:val="00CC3E0B"/>
    <w:rsid w:val="00CD1805"/>
    <w:rsid w:val="00CF61D7"/>
    <w:rsid w:val="00D113DE"/>
    <w:rsid w:val="00D166A3"/>
    <w:rsid w:val="00D21860"/>
    <w:rsid w:val="00D35C0A"/>
    <w:rsid w:val="00D4466A"/>
    <w:rsid w:val="00DB34F2"/>
    <w:rsid w:val="00DB4EB5"/>
    <w:rsid w:val="00DC36C1"/>
    <w:rsid w:val="00DF7744"/>
    <w:rsid w:val="00E11D85"/>
    <w:rsid w:val="00E17314"/>
    <w:rsid w:val="00E332DD"/>
    <w:rsid w:val="00E36F1F"/>
    <w:rsid w:val="00E43B0C"/>
    <w:rsid w:val="00E47539"/>
    <w:rsid w:val="00E55A54"/>
    <w:rsid w:val="00E67B01"/>
    <w:rsid w:val="00E728DF"/>
    <w:rsid w:val="00E84AA3"/>
    <w:rsid w:val="00E85CB6"/>
    <w:rsid w:val="00E93AFF"/>
    <w:rsid w:val="00E97F60"/>
    <w:rsid w:val="00EF4A65"/>
    <w:rsid w:val="00EF5D1D"/>
    <w:rsid w:val="00F35140"/>
    <w:rsid w:val="00F73230"/>
    <w:rsid w:val="00FC0E75"/>
    <w:rsid w:val="00FC1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CCE52-B3DB-4AC4-B1F4-09EFB03A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250D"/>
    <w:pPr>
      <w:widowControl w:val="0"/>
      <w:suppressAutoHyphens/>
      <w:jc w:val="both"/>
    </w:pPr>
    <w:rPr>
      <w:rFonts w:ascii="Times New Roman" w:hAnsi="Times New Roman"/>
    </w:rPr>
  </w:style>
  <w:style w:type="paragraph" w:styleId="Titre1">
    <w:name w:val="heading 1"/>
    <w:basedOn w:val="Normal"/>
    <w:next w:val="Normal"/>
    <w:pPr>
      <w:keepNext/>
      <w:keepLines/>
      <w:jc w:val="center"/>
      <w:outlineLvl w:val="0"/>
    </w:pPr>
    <w:rPr>
      <w:rFonts w:ascii="Open Sans" w:eastAsia="Times New Roman" w:hAnsi="Open Sans" w:cs="Times New Roman"/>
      <w:bCs/>
      <w:color w:val="63003C"/>
      <w:sz w:val="36"/>
      <w:szCs w:val="28"/>
      <w:lang w:val="en-US" w:eastAsia="en-US" w:bidi="ar-SA"/>
    </w:rPr>
  </w:style>
  <w:style w:type="paragraph" w:styleId="Titre2">
    <w:name w:val="heading 2"/>
    <w:basedOn w:val="Titre1"/>
    <w:next w:val="Normal"/>
    <w:link w:val="Titre2Car"/>
    <w:uiPriority w:val="9"/>
    <w:unhideWhenUsed/>
    <w:qFormat/>
    <w:rsid w:val="00594989"/>
    <w:pPr>
      <w:spacing w:before="160" w:after="160"/>
      <w:outlineLvl w:val="1"/>
    </w:pPr>
    <w:rPr>
      <w:rFonts w:ascii="Ebrima" w:hAnsi="Ebrima"/>
      <w:b/>
      <w:lang w:val="fr-FR"/>
    </w:rPr>
  </w:style>
  <w:style w:type="paragraph" w:styleId="Titre3">
    <w:name w:val="heading 3"/>
    <w:basedOn w:val="Normal"/>
    <w:next w:val="Normal"/>
    <w:link w:val="Titre3Car"/>
    <w:uiPriority w:val="9"/>
    <w:semiHidden/>
    <w:unhideWhenUsed/>
    <w:qFormat/>
    <w:rsid w:val="003D735E"/>
    <w:pPr>
      <w:keepNext/>
      <w:keepLines/>
      <w:spacing w:before="40"/>
      <w:outlineLvl w:val="2"/>
    </w:pPr>
    <w:rPr>
      <w:rFonts w:asciiTheme="majorHAnsi" w:eastAsiaTheme="majorEastAsia" w:hAnsiTheme="majorHAnsi" w:cs="Mangal"/>
      <w:color w:val="1F4D78" w:themeColor="accent1" w:themeShade="7F"/>
      <w:szCs w:val="21"/>
    </w:rPr>
  </w:style>
  <w:style w:type="paragraph" w:styleId="Titre4">
    <w:name w:val="heading 4"/>
    <w:basedOn w:val="Normal"/>
    <w:next w:val="Normal"/>
    <w:link w:val="Titre4Car"/>
    <w:uiPriority w:val="9"/>
    <w:semiHidden/>
    <w:unhideWhenUsed/>
    <w:qFormat/>
    <w:rsid w:val="003D735E"/>
    <w:pPr>
      <w:keepNext/>
      <w:keepLines/>
      <w:spacing w:before="40"/>
      <w:outlineLvl w:val="3"/>
    </w:pPr>
    <w:rPr>
      <w:rFonts w:asciiTheme="majorHAnsi" w:eastAsiaTheme="majorEastAsia" w:hAnsiTheme="majorHAnsi" w:cs="Mangal"/>
      <w:i/>
      <w:iCs/>
      <w:color w:val="2E74B5" w:themeColor="accent1" w:themeShade="BF"/>
      <w:szCs w:val="21"/>
    </w:rPr>
  </w:style>
  <w:style w:type="paragraph" w:styleId="Titre5">
    <w:name w:val="heading 5"/>
    <w:basedOn w:val="Normal"/>
    <w:next w:val="Normal"/>
    <w:link w:val="Titre5Car"/>
    <w:uiPriority w:val="9"/>
    <w:semiHidden/>
    <w:unhideWhenUsed/>
    <w:qFormat/>
    <w:rsid w:val="003D735E"/>
    <w:pPr>
      <w:keepNext/>
      <w:keepLines/>
      <w:spacing w:before="40"/>
      <w:outlineLvl w:val="4"/>
    </w:pPr>
    <w:rPr>
      <w:rFonts w:asciiTheme="majorHAnsi" w:eastAsiaTheme="majorEastAsia" w:hAnsiTheme="majorHAnsi" w:cs="Mangal"/>
      <w:color w:val="2E74B5" w:themeColor="accent1" w:themeShade="BF"/>
      <w:szCs w:val="21"/>
    </w:rPr>
  </w:style>
  <w:style w:type="paragraph" w:styleId="Titre6">
    <w:name w:val="heading 6"/>
    <w:basedOn w:val="Normal"/>
    <w:next w:val="Normal"/>
    <w:link w:val="Titre6Car"/>
    <w:uiPriority w:val="9"/>
    <w:semiHidden/>
    <w:unhideWhenUsed/>
    <w:qFormat/>
    <w:rsid w:val="003D735E"/>
    <w:pPr>
      <w:keepNext/>
      <w:keepLines/>
      <w:spacing w:before="4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3D735E"/>
    <w:pPr>
      <w:keepNext/>
      <w:keepLines/>
      <w:spacing w:before="4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3D735E"/>
    <w:pPr>
      <w:keepNext/>
      <w:keepLines/>
      <w:spacing w:before="4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3D735E"/>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 w:type="paragraph" w:styleId="Pieddepage">
    <w:name w:val="footer"/>
    <w:basedOn w:val="Normal"/>
    <w:pPr>
      <w:tabs>
        <w:tab w:val="center" w:pos="4536"/>
        <w:tab w:val="right" w:pos="9072"/>
      </w:tabs>
    </w:pPr>
    <w:rPr>
      <w:rFonts w:cs="Mangal"/>
      <w:szCs w:val="21"/>
    </w:rPr>
  </w:style>
  <w:style w:type="character" w:styleId="Marquedecommentaire">
    <w:name w:val="annotation reference"/>
    <w:basedOn w:val="Policepardfaut"/>
    <w:rPr>
      <w:sz w:val="16"/>
      <w:szCs w:val="16"/>
    </w:rPr>
  </w:style>
  <w:style w:type="character" w:styleId="Lienhypertexte">
    <w:name w:val="Hyperlink"/>
    <w:basedOn w:val="Policepardfaut"/>
    <w:uiPriority w:val="99"/>
    <w:rPr>
      <w:color w:val="0000FF"/>
      <w:u w:val="single"/>
    </w:rPr>
  </w:style>
  <w:style w:type="character" w:styleId="lev">
    <w:name w:val="Strong"/>
    <w:basedOn w:val="Policepardfaut"/>
    <w:uiPriority w:val="22"/>
    <w:qFormat/>
    <w:rsid w:val="00A83A41"/>
    <w:rPr>
      <w:b/>
      <w:bCs/>
    </w:rPr>
  </w:style>
  <w:style w:type="paragraph" w:styleId="Paragraphedeliste">
    <w:name w:val="List Paragraph"/>
    <w:basedOn w:val="Normal"/>
    <w:uiPriority w:val="34"/>
    <w:qFormat/>
    <w:rsid w:val="00F73230"/>
    <w:pPr>
      <w:ind w:left="720"/>
      <w:contextualSpacing/>
    </w:pPr>
    <w:rPr>
      <w:rFonts w:cs="Mangal"/>
      <w:szCs w:val="21"/>
    </w:rPr>
  </w:style>
  <w:style w:type="table" w:styleId="Grilledutableau">
    <w:name w:val="Table Grid"/>
    <w:basedOn w:val="TableauNormal"/>
    <w:uiPriority w:val="39"/>
    <w:rsid w:val="00CD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594989"/>
    <w:rPr>
      <w:rFonts w:ascii="Ebrima" w:eastAsia="Times New Roman" w:hAnsi="Ebrima" w:cs="Times New Roman"/>
      <w:b/>
      <w:bCs/>
      <w:color w:val="63003C"/>
      <w:sz w:val="36"/>
      <w:szCs w:val="28"/>
      <w:lang w:eastAsia="en-US" w:bidi="ar-SA"/>
    </w:rPr>
  </w:style>
  <w:style w:type="paragraph" w:styleId="Notedebasdepage">
    <w:name w:val="footnote text"/>
    <w:basedOn w:val="Normal"/>
    <w:link w:val="NotedebasdepageCar"/>
    <w:unhideWhenUsed/>
    <w:rsid w:val="00F35140"/>
    <w:rPr>
      <w:rFonts w:cs="Mangal"/>
      <w:sz w:val="20"/>
      <w:szCs w:val="18"/>
    </w:rPr>
  </w:style>
  <w:style w:type="character" w:customStyle="1" w:styleId="NotedebasdepageCar">
    <w:name w:val="Note de bas de page Car"/>
    <w:basedOn w:val="Policepardfaut"/>
    <w:link w:val="Notedebasdepage"/>
    <w:uiPriority w:val="99"/>
    <w:rsid w:val="00F35140"/>
    <w:rPr>
      <w:rFonts w:cs="Mangal"/>
      <w:sz w:val="20"/>
      <w:szCs w:val="18"/>
    </w:rPr>
  </w:style>
  <w:style w:type="character" w:customStyle="1" w:styleId="TexteCar">
    <w:name w:val="Texte Car"/>
    <w:basedOn w:val="Policepardfaut"/>
    <w:link w:val="Texte"/>
    <w:rsid w:val="009D75EB"/>
    <w:rPr>
      <w:rFonts w:ascii="Ebrima" w:eastAsia="Times New Roman" w:hAnsi="Ebrima" w:cs="Times New Roman"/>
      <w:lang w:eastAsia="fr-FR" w:bidi="ar-SA"/>
    </w:rPr>
  </w:style>
  <w:style w:type="paragraph" w:customStyle="1" w:styleId="DecimalAligned">
    <w:name w:val="Decimal Aligned"/>
    <w:basedOn w:val="Normal"/>
    <w:uiPriority w:val="40"/>
    <w:qFormat/>
    <w:rsid w:val="00B86481"/>
    <w:pPr>
      <w:widowControl/>
      <w:tabs>
        <w:tab w:val="decimal" w:pos="360"/>
      </w:tabs>
      <w:suppressAutoHyphens w:val="0"/>
      <w:autoSpaceDN/>
      <w:spacing w:after="200" w:line="276" w:lineRule="auto"/>
      <w:textAlignment w:val="auto"/>
    </w:pPr>
    <w:rPr>
      <w:rFonts w:asciiTheme="minorHAnsi" w:eastAsiaTheme="minorEastAsia" w:hAnsiTheme="minorHAnsi" w:cs="Times New Roman"/>
      <w:sz w:val="22"/>
      <w:szCs w:val="22"/>
      <w:lang w:eastAsia="fr-FR" w:bidi="ar-SA"/>
    </w:rPr>
  </w:style>
  <w:style w:type="character" w:styleId="Emphaseple">
    <w:name w:val="Subtle Emphasis"/>
    <w:basedOn w:val="Policepardfaut"/>
    <w:uiPriority w:val="19"/>
    <w:qFormat/>
    <w:rsid w:val="00B86481"/>
    <w:rPr>
      <w:i/>
      <w:iCs/>
    </w:rPr>
  </w:style>
  <w:style w:type="table" w:styleId="Tramemoyenne2-Accent5">
    <w:name w:val="Medium Shading 2 Accent 5"/>
    <w:basedOn w:val="TableauNormal"/>
    <w:uiPriority w:val="64"/>
    <w:rsid w:val="00B86481"/>
    <w:pPr>
      <w:autoSpaceDN/>
      <w:textAlignment w:val="auto"/>
    </w:pPr>
    <w:rPr>
      <w:rFonts w:asciiTheme="minorHAnsi" w:eastAsiaTheme="minorEastAsia" w:hAnsiTheme="minorHAnsi" w:cstheme="minorBidi"/>
      <w:sz w:val="22"/>
      <w:szCs w:val="22"/>
      <w:lang w:eastAsia="fr-FR"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GEtablissement">
    <w:name w:val="PG_Etablissement"/>
    <w:rsid w:val="00D166A3"/>
    <w:pPr>
      <w:spacing w:before="480" w:after="480"/>
      <w:jc w:val="right"/>
    </w:pPr>
    <w:rPr>
      <w:rFonts w:ascii="Ebrima" w:hAnsi="Ebrima" w:cs="Arial"/>
      <w:b/>
      <w:sz w:val="28"/>
    </w:rPr>
  </w:style>
  <w:style w:type="paragraph" w:customStyle="1" w:styleId="PGEcoledoctorale">
    <w:name w:val="PG_Ecole_doctorale"/>
    <w:rsid w:val="009F13D4"/>
    <w:pPr>
      <w:jc w:val="right"/>
    </w:pPr>
    <w:rPr>
      <w:rFonts w:ascii="Ebrima" w:hAnsi="Ebrima" w:cs="Arial"/>
    </w:rPr>
  </w:style>
  <w:style w:type="character" w:customStyle="1" w:styleId="CorpsdetexteCar">
    <w:name w:val="Corps de texte Car"/>
    <w:basedOn w:val="Policepardfaut"/>
    <w:link w:val="Corpsdetexte"/>
    <w:rsid w:val="00B051DA"/>
  </w:style>
  <w:style w:type="paragraph" w:customStyle="1" w:styleId="PGSpcialitdoctorat">
    <w:name w:val="PG_Spécialité_doctorat"/>
    <w:rsid w:val="008801C5"/>
    <w:pPr>
      <w:jc w:val="right"/>
    </w:pPr>
    <w:rPr>
      <w:rFonts w:ascii="Ebrima" w:hAnsi="Ebrima" w:cs="Arial"/>
      <w:sz w:val="22"/>
      <w:szCs w:val="22"/>
    </w:rPr>
  </w:style>
  <w:style w:type="paragraph" w:customStyle="1" w:styleId="PGUniteRecherche">
    <w:name w:val="PG_Unite_Recherche"/>
    <w:rsid w:val="008801C5"/>
    <w:pPr>
      <w:jc w:val="right"/>
    </w:pPr>
    <w:rPr>
      <w:rFonts w:ascii="Ebrima" w:hAnsi="Ebrima" w:cs="Arial"/>
      <w:sz w:val="20"/>
      <w:szCs w:val="22"/>
    </w:rPr>
  </w:style>
  <w:style w:type="paragraph" w:customStyle="1" w:styleId="PGRfrent">
    <w:name w:val="PG_Référent"/>
    <w:rsid w:val="00D166A3"/>
    <w:pPr>
      <w:jc w:val="right"/>
    </w:pPr>
    <w:rPr>
      <w:rFonts w:ascii="Ebrima" w:hAnsi="Ebrima" w:cs="Arial"/>
      <w:sz w:val="20"/>
      <w:szCs w:val="22"/>
    </w:rPr>
  </w:style>
  <w:style w:type="paragraph" w:customStyle="1" w:styleId="PGTitrethese">
    <w:name w:val="PG_Titre_these"/>
    <w:rsid w:val="00D166A3"/>
    <w:pPr>
      <w:spacing w:before="1440" w:after="480"/>
      <w:jc w:val="right"/>
    </w:pPr>
    <w:rPr>
      <w:rFonts w:ascii="Ebrima" w:hAnsi="Ebrima" w:cs="Arial"/>
      <w:color w:val="63003C"/>
      <w:sz w:val="48"/>
      <w:szCs w:val="48"/>
    </w:rPr>
  </w:style>
  <w:style w:type="paragraph" w:customStyle="1" w:styleId="PGAuteur">
    <w:name w:val="PG_Auteur"/>
    <w:rsid w:val="009F13D4"/>
    <w:pPr>
      <w:spacing w:before="360" w:after="360"/>
      <w:jc w:val="right"/>
    </w:pPr>
    <w:rPr>
      <w:rFonts w:ascii="Ebrima" w:hAnsi="Ebrima" w:cs="Arial"/>
      <w:b/>
      <w:bCs/>
      <w:color w:val="63003C"/>
      <w:sz w:val="44"/>
      <w:szCs w:val="32"/>
    </w:rPr>
  </w:style>
  <w:style w:type="paragraph" w:customStyle="1" w:styleId="PGDateSoutenance">
    <w:name w:val="PG_Date_Soutenance"/>
    <w:rsid w:val="009F13D4"/>
    <w:pPr>
      <w:spacing w:before="480" w:after="480"/>
      <w:jc w:val="right"/>
    </w:pPr>
    <w:rPr>
      <w:rFonts w:ascii="Ebrima" w:hAnsi="Ebrima" w:cs="Arial"/>
      <w:b/>
      <w:sz w:val="28"/>
      <w:szCs w:val="18"/>
    </w:rPr>
  </w:style>
  <w:style w:type="paragraph" w:customStyle="1" w:styleId="PGThese">
    <w:name w:val="PG_These"/>
    <w:rsid w:val="008801C5"/>
    <w:rPr>
      <w:rFonts w:ascii="Ebrima" w:hAnsi="Ebrima"/>
      <w:b/>
      <w:color w:val="FFFFFF" w:themeColor="background1"/>
      <w:sz w:val="52"/>
    </w:rPr>
  </w:style>
  <w:style w:type="paragraph" w:customStyle="1" w:styleId="PGNNT">
    <w:name w:val="PG_NNT"/>
    <w:rsid w:val="008801C5"/>
    <w:rPr>
      <w:rFonts w:ascii="Ebrima" w:hAnsi="Ebrima"/>
      <w:color w:val="FFFFFF" w:themeColor="background1"/>
    </w:rPr>
  </w:style>
  <w:style w:type="table" w:customStyle="1" w:styleId="PGCompositiondujury">
    <w:name w:val="PG_Composition du jury"/>
    <w:basedOn w:val="TableauNormal"/>
    <w:uiPriority w:val="99"/>
    <w:rsid w:val="00B051DA"/>
    <w:pPr>
      <w:autoSpaceDN/>
      <w:textAlignment w:val="auto"/>
    </w:pPr>
    <w:tblPr/>
  </w:style>
  <w:style w:type="paragraph" w:customStyle="1" w:styleId="PGNomJury">
    <w:name w:val="PG_Nom_Jury"/>
    <w:rsid w:val="008801C5"/>
    <w:rPr>
      <w:rFonts w:ascii="Ebrima" w:hAnsi="Ebrima" w:cs="Arial"/>
      <w:b/>
      <w:sz w:val="20"/>
      <w:szCs w:val="20"/>
    </w:rPr>
  </w:style>
  <w:style w:type="paragraph" w:customStyle="1" w:styleId="PGTitreAffilJury">
    <w:name w:val="PG_TitreAffil_Jury"/>
    <w:rsid w:val="009F13D4"/>
    <w:rPr>
      <w:rFonts w:ascii="Ebrima" w:hAnsi="Ebrima" w:cs="Arial"/>
      <w:sz w:val="18"/>
      <w:szCs w:val="18"/>
    </w:rPr>
  </w:style>
  <w:style w:type="paragraph" w:customStyle="1" w:styleId="PGCompositionJury">
    <w:name w:val="PG_Composition_Jury"/>
    <w:rsid w:val="009F13D4"/>
    <w:pPr>
      <w:spacing w:after="200"/>
    </w:pPr>
    <w:rPr>
      <w:rFonts w:ascii="Ebrima" w:hAnsi="Ebrima" w:cs="Arial"/>
      <w:b/>
      <w:sz w:val="28"/>
      <w:szCs w:val="20"/>
    </w:rPr>
  </w:style>
  <w:style w:type="paragraph" w:customStyle="1" w:styleId="4CEcoleDoctorale">
    <w:name w:val="4C_Ecole_Doctorale"/>
    <w:rsid w:val="00D113DE"/>
    <w:pPr>
      <w:ind w:left="170"/>
    </w:pPr>
    <w:rPr>
      <w:rFonts w:ascii="Ebrima" w:eastAsia="Times New Roman" w:hAnsi="Ebrima" w:cs="Times New Roman"/>
      <w:b/>
      <w:bCs/>
      <w:smallCaps/>
      <w:sz w:val="28"/>
      <w:szCs w:val="28"/>
      <w:lang w:eastAsia="en-US" w:bidi="ar-SA"/>
    </w:rPr>
  </w:style>
  <w:style w:type="paragraph" w:customStyle="1" w:styleId="4CDisciplines">
    <w:name w:val="4C_Disciplines"/>
    <w:rsid w:val="00D113DE"/>
    <w:pPr>
      <w:ind w:left="170"/>
    </w:pPr>
    <w:rPr>
      <w:rFonts w:ascii="Ebrima" w:eastAsia="Times New Roman" w:hAnsi="Ebrima" w:cs="Times New Roman"/>
      <w:bCs/>
      <w:sz w:val="28"/>
      <w:szCs w:val="28"/>
      <w:lang w:eastAsia="en-US" w:bidi="ar-SA"/>
    </w:rPr>
  </w:style>
  <w:style w:type="paragraph" w:customStyle="1" w:styleId="4CContenu">
    <w:name w:val="4C_Contenu"/>
    <w:rsid w:val="00D113DE"/>
    <w:pPr>
      <w:jc w:val="both"/>
    </w:pPr>
    <w:rPr>
      <w:rFonts w:ascii="Ebrima" w:eastAsia="Calibri" w:hAnsi="Ebrima" w:cs="Times New Roman"/>
      <w:sz w:val="20"/>
      <w:szCs w:val="22"/>
      <w:lang w:val="pt-BR" w:eastAsia="en-US" w:bidi="ar-SA"/>
    </w:rPr>
  </w:style>
  <w:style w:type="paragraph" w:customStyle="1" w:styleId="PGEn-tte">
    <w:name w:val="PG_En-tête"/>
    <w:rsid w:val="00B157ED"/>
    <w:rPr>
      <w:rFonts w:ascii="Times New Roman" w:hAnsi="Times New Roman"/>
    </w:rPr>
  </w:style>
  <w:style w:type="paragraph" w:customStyle="1" w:styleId="PGPiedPage">
    <w:name w:val="PG_Pied_Page"/>
    <w:rsid w:val="00B157ED"/>
    <w:rPr>
      <w:rFonts w:ascii="Times New Roman" w:hAnsi="Times New Roman" w:cs="Mangal"/>
      <w:szCs w:val="21"/>
    </w:rPr>
  </w:style>
  <w:style w:type="paragraph" w:customStyle="1" w:styleId="Texte">
    <w:name w:val="Texte"/>
    <w:link w:val="TexteCar"/>
    <w:rsid w:val="003D735E"/>
    <w:pPr>
      <w:autoSpaceDN/>
      <w:spacing w:before="60" w:after="60" w:line="360" w:lineRule="auto"/>
      <w:jc w:val="both"/>
      <w:textAlignment w:val="auto"/>
    </w:pPr>
    <w:rPr>
      <w:rFonts w:ascii="Ebrima" w:eastAsia="Times New Roman" w:hAnsi="Ebrima" w:cs="Times New Roman"/>
      <w:lang w:eastAsia="fr-FR" w:bidi="ar-SA"/>
    </w:rPr>
  </w:style>
  <w:style w:type="paragraph" w:customStyle="1" w:styleId="Auteur">
    <w:name w:val="Auteur"/>
    <w:basedOn w:val="Texte"/>
    <w:next w:val="Normal"/>
    <w:link w:val="AuteurCar"/>
    <w:rsid w:val="003D735E"/>
    <w:pPr>
      <w:spacing w:before="720" w:after="480"/>
      <w:jc w:val="center"/>
    </w:pPr>
    <w:rPr>
      <w:rFonts w:ascii="Verdana" w:hAnsi="Verdana"/>
      <w:sz w:val="36"/>
    </w:rPr>
  </w:style>
  <w:style w:type="paragraph" w:customStyle="1" w:styleId="Dedicace">
    <w:name w:val="Dedicace"/>
    <w:next w:val="Texte"/>
    <w:rsid w:val="003D735E"/>
    <w:pPr>
      <w:autoSpaceDN/>
      <w:spacing w:before="360" w:after="360" w:line="360" w:lineRule="auto"/>
      <w:jc w:val="right"/>
      <w:textAlignment w:val="auto"/>
    </w:pPr>
    <w:rPr>
      <w:rFonts w:ascii="Trebuchet MS" w:eastAsia="Times New Roman" w:hAnsi="Trebuchet MS" w:cs="Times New Roman"/>
      <w:i/>
      <w:lang w:eastAsia="fr-FR" w:bidi="ar-SA"/>
    </w:rPr>
  </w:style>
  <w:style w:type="paragraph" w:customStyle="1" w:styleId="Titrepartieliminaire">
    <w:name w:val="Titre_partie_liminaire"/>
    <w:next w:val="Texte"/>
    <w:link w:val="TitrepartieliminaireCar"/>
    <w:rsid w:val="003D735E"/>
    <w:pPr>
      <w:pageBreakBefore/>
      <w:autoSpaceDN/>
      <w:spacing w:before="320" w:after="320" w:line="360" w:lineRule="auto"/>
      <w:jc w:val="center"/>
      <w:textAlignment w:val="auto"/>
      <w:outlineLvl w:val="0"/>
    </w:pPr>
    <w:rPr>
      <w:rFonts w:ascii="Verdana" w:eastAsia="Times New Roman" w:hAnsi="Verdana" w:cs="Times New Roman"/>
      <w:b/>
      <w:sz w:val="40"/>
      <w:szCs w:val="32"/>
      <w:lang w:eastAsia="fr-FR" w:bidi="ar-SA"/>
    </w:rPr>
  </w:style>
  <w:style w:type="paragraph" w:customStyle="1" w:styleId="Introduction">
    <w:name w:val="Introduction"/>
    <w:next w:val="Texte"/>
    <w:rsid w:val="003D735E"/>
    <w:pPr>
      <w:pageBreakBefore/>
      <w:autoSpaceDN/>
      <w:spacing w:before="320" w:after="320" w:line="360" w:lineRule="auto"/>
      <w:jc w:val="center"/>
      <w:textAlignment w:val="auto"/>
      <w:outlineLvl w:val="0"/>
    </w:pPr>
    <w:rPr>
      <w:rFonts w:ascii="Verdana" w:eastAsia="Times New Roman" w:hAnsi="Verdana" w:cs="Times New Roman"/>
      <w:b/>
      <w:sz w:val="48"/>
      <w:szCs w:val="32"/>
      <w:lang w:eastAsia="fr-FR" w:bidi="ar-SA"/>
    </w:rPr>
  </w:style>
  <w:style w:type="paragraph" w:customStyle="1" w:styleId="Citationdetachee">
    <w:name w:val="Citation_detachee"/>
    <w:next w:val="Texte"/>
    <w:rsid w:val="003D735E"/>
    <w:pPr>
      <w:autoSpaceDN/>
      <w:spacing w:before="80" w:after="80" w:line="360" w:lineRule="auto"/>
      <w:ind w:left="851"/>
      <w:textAlignment w:val="auto"/>
    </w:pPr>
    <w:rPr>
      <w:rFonts w:ascii="Arial Narrow" w:eastAsia="Times New Roman" w:hAnsi="Arial Narrow" w:cs="Times New Roman"/>
      <w:i/>
      <w:sz w:val="22"/>
      <w:lang w:eastAsia="fr-FR" w:bidi="ar-SA"/>
    </w:rPr>
  </w:style>
  <w:style w:type="paragraph" w:customStyle="1" w:styleId="Citationdetacheeenvers">
    <w:name w:val="Citation_detachee_en_vers"/>
    <w:next w:val="Texte"/>
    <w:rsid w:val="003D735E"/>
    <w:pPr>
      <w:autoSpaceDN/>
      <w:spacing w:before="80" w:after="80" w:line="360" w:lineRule="auto"/>
      <w:ind w:left="851"/>
      <w:textAlignment w:val="auto"/>
    </w:pPr>
    <w:rPr>
      <w:rFonts w:ascii="Arial Narrow" w:eastAsia="Times New Roman" w:hAnsi="Arial Narrow" w:cs="Arial"/>
      <w:sz w:val="22"/>
      <w:szCs w:val="22"/>
      <w:lang w:eastAsia="fr-FR" w:bidi="ar-SA"/>
    </w:rPr>
  </w:style>
  <w:style w:type="paragraph" w:customStyle="1" w:styleId="Annexetitre1">
    <w:name w:val="Annexe_titre1"/>
    <w:next w:val="Texte"/>
    <w:rsid w:val="003D735E"/>
    <w:pPr>
      <w:pageBreakBefore/>
      <w:suppressAutoHyphens/>
      <w:autoSpaceDN/>
      <w:spacing w:before="320" w:after="320" w:line="360" w:lineRule="auto"/>
      <w:jc w:val="center"/>
      <w:textAlignment w:val="auto"/>
      <w:outlineLvl w:val="0"/>
    </w:pPr>
    <w:rPr>
      <w:rFonts w:ascii="Verdana" w:eastAsia="Times New Roman" w:hAnsi="Verdana" w:cs="Times New Roman"/>
      <w:b/>
      <w:sz w:val="48"/>
      <w:szCs w:val="32"/>
      <w:lang w:eastAsia="fr-FR" w:bidi="ar-SA"/>
    </w:rPr>
  </w:style>
  <w:style w:type="paragraph" w:customStyle="1" w:styleId="Annexetitre2">
    <w:name w:val="Annexe_titre2"/>
    <w:next w:val="Texte"/>
    <w:rsid w:val="003D735E"/>
    <w:pPr>
      <w:suppressAutoHyphens/>
      <w:autoSpaceDN/>
      <w:spacing w:before="320" w:after="320" w:line="360" w:lineRule="auto"/>
      <w:textAlignment w:val="auto"/>
      <w:outlineLvl w:val="1"/>
    </w:pPr>
    <w:rPr>
      <w:rFonts w:ascii="Verdana" w:eastAsia="Times New Roman" w:hAnsi="Verdana" w:cs="Times New Roman"/>
      <w:b/>
      <w:bCs/>
      <w:kern w:val="32"/>
      <w:sz w:val="40"/>
      <w:szCs w:val="32"/>
      <w:lang w:eastAsia="fr-FR" w:bidi="ar-SA"/>
    </w:rPr>
  </w:style>
  <w:style w:type="paragraph" w:customStyle="1" w:styleId="Annexetitre3">
    <w:name w:val="Annexe_titre3"/>
    <w:next w:val="Texte"/>
    <w:rsid w:val="003D735E"/>
    <w:pPr>
      <w:suppressAutoHyphens/>
      <w:autoSpaceDN/>
      <w:spacing w:before="280" w:after="280" w:line="360" w:lineRule="auto"/>
      <w:textAlignment w:val="auto"/>
      <w:outlineLvl w:val="2"/>
    </w:pPr>
    <w:rPr>
      <w:rFonts w:ascii="Verdana" w:eastAsia="Times New Roman" w:hAnsi="Verdana" w:cs="Times New Roman"/>
      <w:b/>
      <w:iCs/>
      <w:spacing w:val="20"/>
      <w:kern w:val="32"/>
      <w:sz w:val="32"/>
      <w:szCs w:val="32"/>
      <w:lang w:eastAsia="fr-FR" w:bidi="ar-SA"/>
    </w:rPr>
  </w:style>
  <w:style w:type="paragraph" w:customStyle="1" w:styleId="Annexetitre4">
    <w:name w:val="Annexe_titre4"/>
    <w:next w:val="Texte"/>
    <w:rsid w:val="003D735E"/>
    <w:pPr>
      <w:suppressAutoHyphens/>
      <w:autoSpaceDN/>
      <w:spacing w:before="240" w:after="240" w:line="360" w:lineRule="auto"/>
      <w:textAlignment w:val="auto"/>
      <w:outlineLvl w:val="3"/>
    </w:pPr>
    <w:rPr>
      <w:rFonts w:ascii="Verdana" w:eastAsia="Times New Roman" w:hAnsi="Verdana" w:cs="Arial"/>
      <w:bCs/>
      <w:iCs/>
      <w:spacing w:val="20"/>
      <w:sz w:val="28"/>
      <w:szCs w:val="26"/>
      <w:lang w:eastAsia="fr-FR" w:bidi="ar-SA"/>
    </w:rPr>
  </w:style>
  <w:style w:type="paragraph" w:customStyle="1" w:styleId="Annexetitre5">
    <w:name w:val="Annexe_titre5"/>
    <w:next w:val="Texte"/>
    <w:rsid w:val="003D735E"/>
    <w:pPr>
      <w:keepNext/>
      <w:suppressAutoHyphens/>
      <w:autoSpaceDN/>
      <w:spacing w:before="240" w:after="120" w:line="360" w:lineRule="auto"/>
      <w:textAlignment w:val="auto"/>
      <w:outlineLvl w:val="4"/>
    </w:pPr>
    <w:rPr>
      <w:rFonts w:ascii="Courier New" w:eastAsia="Times New Roman" w:hAnsi="Courier New" w:cs="Arial"/>
      <w:iCs/>
      <w:spacing w:val="20"/>
      <w:sz w:val="28"/>
      <w:szCs w:val="30"/>
      <w:lang w:eastAsia="fr-FR" w:bidi="ar-SA"/>
    </w:rPr>
  </w:style>
  <w:style w:type="paragraph" w:customStyle="1" w:styleId="Annexetitre6">
    <w:name w:val="Annexe_titre6"/>
    <w:next w:val="Texte"/>
    <w:rsid w:val="003D735E"/>
    <w:pPr>
      <w:keepNext/>
      <w:suppressAutoHyphens/>
      <w:autoSpaceDN/>
      <w:spacing w:before="120" w:after="60" w:line="360" w:lineRule="auto"/>
      <w:textAlignment w:val="auto"/>
      <w:outlineLvl w:val="5"/>
    </w:pPr>
    <w:rPr>
      <w:rFonts w:ascii="Courier New" w:eastAsia="Times New Roman" w:hAnsi="Courier New" w:cs="Arial"/>
      <w:b/>
      <w:bCs/>
      <w:spacing w:val="20"/>
      <w:lang w:eastAsia="fr-FR" w:bidi="ar-SA"/>
    </w:rPr>
  </w:style>
  <w:style w:type="paragraph" w:customStyle="1" w:styleId="Annexetitre7">
    <w:name w:val="Annexe_titre7"/>
    <w:next w:val="Texte"/>
    <w:rsid w:val="003D735E"/>
    <w:pPr>
      <w:keepNext/>
      <w:suppressAutoHyphens/>
      <w:autoSpaceDN/>
      <w:spacing w:before="120" w:after="60" w:line="360" w:lineRule="auto"/>
      <w:textAlignment w:val="auto"/>
      <w:outlineLvl w:val="6"/>
    </w:pPr>
    <w:rPr>
      <w:rFonts w:ascii="Courier New" w:eastAsia="Times New Roman" w:hAnsi="Courier New" w:cs="Arial"/>
      <w:spacing w:val="20"/>
      <w:sz w:val="22"/>
      <w:szCs w:val="26"/>
      <w:lang w:eastAsia="fr-FR" w:bidi="ar-SA"/>
    </w:rPr>
  </w:style>
  <w:style w:type="paragraph" w:customStyle="1" w:styleId="Annexetitre8">
    <w:name w:val="Annexe_titre8"/>
    <w:next w:val="Texte"/>
    <w:rsid w:val="003D735E"/>
    <w:pPr>
      <w:keepNext/>
      <w:suppressAutoHyphens/>
      <w:autoSpaceDN/>
      <w:spacing w:before="120" w:after="60" w:line="360" w:lineRule="auto"/>
      <w:textAlignment w:val="auto"/>
      <w:outlineLvl w:val="7"/>
    </w:pPr>
    <w:rPr>
      <w:rFonts w:ascii="Courier New" w:eastAsia="Times New Roman" w:hAnsi="Courier New" w:cs="Arial"/>
      <w:i/>
      <w:sz w:val="22"/>
      <w:lang w:eastAsia="fr-FR" w:bidi="ar-SA"/>
    </w:rPr>
  </w:style>
  <w:style w:type="paragraph" w:customStyle="1" w:styleId="Annexetitre9">
    <w:name w:val="Annexe_titre9"/>
    <w:rsid w:val="003D735E"/>
    <w:pPr>
      <w:keepNext/>
      <w:suppressAutoHyphens/>
      <w:autoSpaceDN/>
      <w:spacing w:before="120" w:after="60" w:line="360" w:lineRule="auto"/>
      <w:textAlignment w:val="auto"/>
    </w:pPr>
    <w:rPr>
      <w:rFonts w:ascii="Courier New" w:eastAsia="Times New Roman" w:hAnsi="Courier New" w:cs="Arial"/>
      <w:i/>
      <w:iCs/>
      <w:sz w:val="22"/>
      <w:szCs w:val="22"/>
      <w:lang w:eastAsia="fr-FR" w:bidi="ar-SA"/>
    </w:rPr>
  </w:style>
  <w:style w:type="paragraph" w:customStyle="1" w:styleId="Bibliotitre1">
    <w:name w:val="Biblio_titre1"/>
    <w:qFormat/>
    <w:rsid w:val="003D735E"/>
    <w:pPr>
      <w:pageBreakBefore/>
      <w:autoSpaceDN/>
      <w:spacing w:before="320" w:after="320" w:line="360" w:lineRule="auto"/>
      <w:jc w:val="center"/>
      <w:textAlignment w:val="auto"/>
      <w:outlineLvl w:val="0"/>
    </w:pPr>
    <w:rPr>
      <w:rFonts w:ascii="Verdana" w:eastAsia="Times New Roman" w:hAnsi="Verdana" w:cs="Times New Roman"/>
      <w:b/>
      <w:sz w:val="48"/>
      <w:szCs w:val="32"/>
      <w:lang w:eastAsia="fr-FR" w:bidi="ar-SA"/>
    </w:rPr>
  </w:style>
  <w:style w:type="paragraph" w:customStyle="1" w:styleId="Bibliotitre2">
    <w:name w:val="Biblio_titre2"/>
    <w:next w:val="Texte"/>
    <w:rsid w:val="003D735E"/>
    <w:pPr>
      <w:suppressAutoHyphens/>
      <w:autoSpaceDN/>
      <w:spacing w:before="320" w:after="320" w:line="360" w:lineRule="auto"/>
      <w:textAlignment w:val="auto"/>
      <w:outlineLvl w:val="1"/>
    </w:pPr>
    <w:rPr>
      <w:rFonts w:ascii="Verdana" w:eastAsia="Times New Roman" w:hAnsi="Verdana" w:cs="Times New Roman"/>
      <w:b/>
      <w:kern w:val="32"/>
      <w:sz w:val="40"/>
      <w:szCs w:val="32"/>
      <w:lang w:eastAsia="fr-FR" w:bidi="ar-SA"/>
    </w:rPr>
  </w:style>
  <w:style w:type="paragraph" w:customStyle="1" w:styleId="Bibliotitre3">
    <w:name w:val="Biblio_titre3"/>
    <w:next w:val="Texte"/>
    <w:rsid w:val="003D735E"/>
    <w:pPr>
      <w:suppressAutoHyphens/>
      <w:autoSpaceDN/>
      <w:spacing w:before="320" w:after="320" w:line="360" w:lineRule="auto"/>
      <w:textAlignment w:val="auto"/>
      <w:outlineLvl w:val="2"/>
    </w:pPr>
    <w:rPr>
      <w:rFonts w:ascii="Verdana" w:eastAsia="Times New Roman" w:hAnsi="Verdana" w:cs="Times New Roman"/>
      <w:b/>
      <w:spacing w:val="20"/>
      <w:kern w:val="32"/>
      <w:sz w:val="32"/>
      <w:szCs w:val="32"/>
      <w:lang w:eastAsia="fr-FR" w:bidi="ar-SA"/>
    </w:rPr>
  </w:style>
  <w:style w:type="paragraph" w:customStyle="1" w:styleId="Bibliotitre4">
    <w:name w:val="Biblio_titre4"/>
    <w:rsid w:val="003D735E"/>
    <w:pPr>
      <w:suppressAutoHyphens/>
      <w:autoSpaceDN/>
      <w:spacing w:before="240" w:after="240" w:line="360" w:lineRule="auto"/>
      <w:textAlignment w:val="auto"/>
      <w:outlineLvl w:val="3"/>
    </w:pPr>
    <w:rPr>
      <w:rFonts w:ascii="Verdana" w:eastAsia="Times New Roman" w:hAnsi="Verdana" w:cs="Arial"/>
      <w:spacing w:val="20"/>
      <w:sz w:val="28"/>
      <w:szCs w:val="26"/>
      <w:lang w:eastAsia="fr-FR" w:bidi="ar-SA"/>
    </w:rPr>
  </w:style>
  <w:style w:type="paragraph" w:customStyle="1" w:styleId="Bibliotitre5">
    <w:name w:val="Biblio_titre5"/>
    <w:rsid w:val="003D735E"/>
    <w:pPr>
      <w:keepNext/>
      <w:suppressAutoHyphens/>
      <w:autoSpaceDN/>
      <w:spacing w:before="240" w:after="240" w:line="360" w:lineRule="auto"/>
      <w:textAlignment w:val="auto"/>
      <w:outlineLvl w:val="4"/>
    </w:pPr>
    <w:rPr>
      <w:rFonts w:ascii="Courier New" w:eastAsia="Times New Roman" w:hAnsi="Courier New" w:cs="Arial"/>
      <w:spacing w:val="20"/>
      <w:sz w:val="28"/>
      <w:szCs w:val="30"/>
      <w:lang w:eastAsia="fr-FR" w:bidi="ar-SA"/>
    </w:rPr>
  </w:style>
  <w:style w:type="paragraph" w:customStyle="1" w:styleId="Bibliotitre6">
    <w:name w:val="Biblio_titre6"/>
    <w:next w:val="Texte"/>
    <w:rsid w:val="003D735E"/>
    <w:pPr>
      <w:keepNext/>
      <w:suppressAutoHyphens/>
      <w:autoSpaceDN/>
      <w:spacing w:before="120" w:after="60" w:line="360" w:lineRule="auto"/>
      <w:textAlignment w:val="auto"/>
      <w:outlineLvl w:val="5"/>
    </w:pPr>
    <w:rPr>
      <w:rFonts w:ascii="Courier New" w:eastAsia="Times New Roman" w:hAnsi="Courier New" w:cs="Arial"/>
      <w:spacing w:val="20"/>
      <w:lang w:eastAsia="fr-FR" w:bidi="ar-SA"/>
    </w:rPr>
  </w:style>
  <w:style w:type="paragraph" w:customStyle="1" w:styleId="Bibliotitre8">
    <w:name w:val="Biblio_titre8"/>
    <w:next w:val="Texte"/>
    <w:rsid w:val="003D735E"/>
    <w:pPr>
      <w:keepNext/>
      <w:suppressAutoHyphens/>
      <w:autoSpaceDN/>
      <w:spacing w:before="120" w:after="60" w:line="360" w:lineRule="auto"/>
      <w:textAlignment w:val="auto"/>
      <w:outlineLvl w:val="7"/>
    </w:pPr>
    <w:rPr>
      <w:rFonts w:ascii="Courier New" w:eastAsia="Times New Roman" w:hAnsi="Courier New" w:cs="Arial"/>
      <w:i/>
      <w:sz w:val="22"/>
      <w:lang w:eastAsia="fr-FR" w:bidi="ar-SA"/>
    </w:rPr>
  </w:style>
  <w:style w:type="paragraph" w:customStyle="1" w:styleId="Bibliotitre9">
    <w:name w:val="Biblio_titre9"/>
    <w:next w:val="Texte"/>
    <w:rsid w:val="003D735E"/>
    <w:pPr>
      <w:keepNext/>
      <w:suppressAutoHyphens/>
      <w:autoSpaceDN/>
      <w:spacing w:before="120" w:after="60" w:line="360" w:lineRule="auto"/>
      <w:textAlignment w:val="auto"/>
      <w:outlineLvl w:val="8"/>
    </w:pPr>
    <w:rPr>
      <w:rFonts w:ascii="Courier New" w:eastAsia="Times New Roman" w:hAnsi="Courier New" w:cs="Arial"/>
      <w:i/>
      <w:sz w:val="22"/>
      <w:lang w:eastAsia="fr-FR" w:bidi="ar-SA"/>
    </w:rPr>
  </w:style>
  <w:style w:type="paragraph" w:customStyle="1" w:styleId="Figure">
    <w:name w:val="Figure"/>
    <w:next w:val="Source"/>
    <w:rsid w:val="003D735E"/>
    <w:pPr>
      <w:autoSpaceDN/>
      <w:spacing w:before="160" w:after="160" w:line="360" w:lineRule="auto"/>
      <w:jc w:val="center"/>
      <w:textAlignment w:val="auto"/>
    </w:pPr>
    <w:rPr>
      <w:rFonts w:ascii="Times New Roman" w:eastAsia="Times New Roman" w:hAnsi="Times New Roman" w:cs="Times New Roman"/>
      <w:szCs w:val="20"/>
      <w:lang w:eastAsia="fr-FR" w:bidi="ar-SA"/>
    </w:rPr>
  </w:style>
  <w:style w:type="paragraph" w:customStyle="1" w:styleId="LegendeFigure">
    <w:name w:val="Legende_Figure"/>
    <w:next w:val="Figure"/>
    <w:rsid w:val="003D735E"/>
    <w:pPr>
      <w:autoSpaceDN/>
      <w:spacing w:before="200" w:after="200" w:line="360" w:lineRule="auto"/>
      <w:textAlignment w:val="auto"/>
    </w:pPr>
    <w:rPr>
      <w:rFonts w:ascii="Verdana" w:eastAsia="Times New Roman" w:hAnsi="Verdana" w:cs="Times New Roman"/>
      <w:sz w:val="22"/>
      <w:szCs w:val="20"/>
      <w:lang w:eastAsia="fr-FR" w:bidi="ar-SA"/>
    </w:rPr>
  </w:style>
  <w:style w:type="paragraph" w:customStyle="1" w:styleId="LegendeTableau">
    <w:name w:val="Legende_Tableau"/>
    <w:basedOn w:val="LegendeFigure"/>
    <w:next w:val="Texte"/>
    <w:rsid w:val="003D735E"/>
  </w:style>
  <w:style w:type="paragraph" w:customStyle="1" w:styleId="ListeNum1">
    <w:name w:val="ListeNum1"/>
    <w:next w:val="Texte"/>
    <w:rsid w:val="003D735E"/>
    <w:pPr>
      <w:numPr>
        <w:numId w:val="15"/>
      </w:numPr>
      <w:autoSpaceDN/>
      <w:spacing w:line="360" w:lineRule="auto"/>
      <w:jc w:val="both"/>
      <w:textAlignment w:val="auto"/>
    </w:pPr>
    <w:rPr>
      <w:rFonts w:ascii="Times New Roman" w:eastAsia="Times New Roman" w:hAnsi="Times New Roman" w:cs="Times New Roman"/>
      <w:szCs w:val="28"/>
      <w:lang w:eastAsia="fr-FR" w:bidi="ar-SA"/>
    </w:rPr>
  </w:style>
  <w:style w:type="paragraph" w:customStyle="1" w:styleId="ListeNum2">
    <w:name w:val="ListeNum2"/>
    <w:basedOn w:val="ListeNum1"/>
    <w:next w:val="Texte"/>
    <w:rsid w:val="003D735E"/>
    <w:pPr>
      <w:numPr>
        <w:ilvl w:val="1"/>
        <w:numId w:val="16"/>
      </w:numPr>
    </w:pPr>
  </w:style>
  <w:style w:type="paragraph" w:customStyle="1" w:styleId="ListeNum3">
    <w:name w:val="ListeNum3"/>
    <w:basedOn w:val="ListeNum2"/>
    <w:next w:val="Texte"/>
    <w:rsid w:val="003D735E"/>
    <w:pPr>
      <w:numPr>
        <w:ilvl w:val="2"/>
      </w:numPr>
    </w:pPr>
  </w:style>
  <w:style w:type="paragraph" w:customStyle="1" w:styleId="ListePuce1">
    <w:name w:val="ListePuce1"/>
    <w:basedOn w:val="ListeNum1"/>
    <w:next w:val="Texte"/>
    <w:rsid w:val="003D735E"/>
    <w:pPr>
      <w:numPr>
        <w:numId w:val="17"/>
      </w:numPr>
      <w:spacing w:before="60" w:after="60"/>
    </w:pPr>
  </w:style>
  <w:style w:type="paragraph" w:customStyle="1" w:styleId="ListePuce2">
    <w:name w:val="ListePuce2"/>
    <w:basedOn w:val="ListePuce1"/>
    <w:rsid w:val="003D735E"/>
    <w:pPr>
      <w:numPr>
        <w:numId w:val="18"/>
      </w:numPr>
    </w:pPr>
  </w:style>
  <w:style w:type="paragraph" w:customStyle="1" w:styleId="ListePuce3">
    <w:name w:val="ListePuce3"/>
    <w:basedOn w:val="ListePuce2"/>
    <w:next w:val="Texte"/>
    <w:rsid w:val="003D735E"/>
    <w:pPr>
      <w:numPr>
        <w:numId w:val="19"/>
      </w:numPr>
    </w:pPr>
  </w:style>
  <w:style w:type="paragraph" w:customStyle="1" w:styleId="Titreniveau1">
    <w:name w:val="Titre_niveau1"/>
    <w:basedOn w:val="Titre1"/>
    <w:qFormat/>
    <w:rsid w:val="003D735E"/>
    <w:pPr>
      <w:keepLines w:val="0"/>
      <w:pageBreakBefore/>
      <w:widowControl/>
      <w:suppressAutoHyphens w:val="0"/>
      <w:autoSpaceDN/>
      <w:spacing w:before="320" w:after="320" w:line="360" w:lineRule="auto"/>
      <w:textAlignment w:val="auto"/>
    </w:pPr>
    <w:rPr>
      <w:rFonts w:ascii="Verdana" w:eastAsia="Batang" w:hAnsi="Verdana" w:cs="Arial"/>
      <w:b/>
      <w:color w:val="auto"/>
      <w:spacing w:val="20"/>
      <w:kern w:val="32"/>
      <w:sz w:val="48"/>
      <w:szCs w:val="56"/>
      <w:lang w:val="fr-FR" w:eastAsia="fr-FR"/>
    </w:rPr>
  </w:style>
  <w:style w:type="paragraph" w:customStyle="1" w:styleId="Source">
    <w:name w:val="Source"/>
    <w:next w:val="Texte"/>
    <w:qFormat/>
    <w:rsid w:val="003D735E"/>
    <w:pPr>
      <w:autoSpaceDN/>
      <w:spacing w:before="120" w:after="120" w:line="360" w:lineRule="auto"/>
      <w:jc w:val="center"/>
      <w:textAlignment w:val="auto"/>
    </w:pPr>
    <w:rPr>
      <w:rFonts w:ascii="Verdana" w:eastAsia="Times New Roman" w:hAnsi="Verdana" w:cs="Times New Roman"/>
      <w:i/>
      <w:sz w:val="20"/>
      <w:szCs w:val="20"/>
      <w:lang w:eastAsia="fr-FR" w:bidi="ar-SA"/>
    </w:rPr>
  </w:style>
  <w:style w:type="paragraph" w:customStyle="1" w:styleId="LegendeCarte">
    <w:name w:val="Legende_Carte"/>
    <w:basedOn w:val="LegendeFigure"/>
    <w:next w:val="Figure"/>
    <w:rsid w:val="003D735E"/>
  </w:style>
  <w:style w:type="paragraph" w:customStyle="1" w:styleId="LegendeGraphique">
    <w:name w:val="Legende_Graphique"/>
    <w:basedOn w:val="LegendeFigure"/>
    <w:next w:val="Figure"/>
    <w:rsid w:val="003D735E"/>
  </w:style>
  <w:style w:type="paragraph" w:customStyle="1" w:styleId="Titreniveau2">
    <w:name w:val="Titre_niveau2"/>
    <w:basedOn w:val="Titre2"/>
    <w:qFormat/>
    <w:rsid w:val="003D735E"/>
    <w:pPr>
      <w:keepLines w:val="0"/>
      <w:widowControl/>
      <w:suppressAutoHyphens w:val="0"/>
      <w:autoSpaceDN/>
      <w:spacing w:before="320" w:after="320" w:line="360" w:lineRule="auto"/>
      <w:jc w:val="left"/>
      <w:textAlignment w:val="auto"/>
    </w:pPr>
    <w:rPr>
      <w:rFonts w:ascii="Verdana" w:hAnsi="Verdana" w:cs="Arial"/>
      <w:iCs/>
      <w:color w:val="auto"/>
      <w:spacing w:val="20"/>
      <w:sz w:val="40"/>
      <w:szCs w:val="44"/>
      <w:lang w:eastAsia="fr-FR"/>
    </w:rPr>
  </w:style>
  <w:style w:type="paragraph" w:customStyle="1" w:styleId="Titreniveau3">
    <w:name w:val="Titre_niveau3"/>
    <w:basedOn w:val="Titre3"/>
    <w:rsid w:val="003D735E"/>
    <w:pPr>
      <w:keepLines w:val="0"/>
      <w:widowControl/>
      <w:suppressAutoHyphens w:val="0"/>
      <w:autoSpaceDN/>
      <w:spacing w:before="280" w:after="280" w:line="360" w:lineRule="auto"/>
      <w:textAlignment w:val="auto"/>
    </w:pPr>
    <w:rPr>
      <w:rFonts w:ascii="Verdana" w:eastAsia="Times New Roman" w:hAnsi="Verdana" w:cs="Arial"/>
      <w:b/>
      <w:bCs/>
      <w:color w:val="auto"/>
      <w:sz w:val="32"/>
      <w:szCs w:val="26"/>
      <w:lang w:eastAsia="fr-FR" w:bidi="ar-SA"/>
    </w:rPr>
  </w:style>
  <w:style w:type="paragraph" w:customStyle="1" w:styleId="Titreniveau4">
    <w:name w:val="Titre_niveau4"/>
    <w:basedOn w:val="Titre4"/>
    <w:qFormat/>
    <w:rsid w:val="003D735E"/>
    <w:pPr>
      <w:keepLines w:val="0"/>
      <w:widowControl/>
      <w:suppressAutoHyphens w:val="0"/>
      <w:autoSpaceDN/>
      <w:spacing w:before="240" w:after="240" w:line="360" w:lineRule="auto"/>
      <w:textAlignment w:val="auto"/>
    </w:pPr>
    <w:rPr>
      <w:rFonts w:ascii="Verdana" w:eastAsia="Times New Roman" w:hAnsi="Verdana" w:cs="Times New Roman"/>
      <w:bCs/>
      <w:i w:val="0"/>
      <w:iCs w:val="0"/>
      <w:color w:val="auto"/>
      <w:sz w:val="28"/>
      <w:szCs w:val="28"/>
      <w:lang w:eastAsia="fr-FR" w:bidi="ar-SA"/>
    </w:rPr>
  </w:style>
  <w:style w:type="paragraph" w:customStyle="1" w:styleId="Titreniveau5">
    <w:name w:val="Titre_niveau5"/>
    <w:basedOn w:val="Titre5"/>
    <w:qFormat/>
    <w:rsid w:val="003D735E"/>
    <w:pPr>
      <w:keepNext w:val="0"/>
      <w:keepLines w:val="0"/>
      <w:widowControl/>
      <w:suppressAutoHyphens w:val="0"/>
      <w:autoSpaceDN/>
      <w:spacing w:before="240" w:after="120" w:line="360" w:lineRule="auto"/>
      <w:textAlignment w:val="auto"/>
    </w:pPr>
    <w:rPr>
      <w:rFonts w:ascii="Courier New" w:eastAsia="Times New Roman" w:hAnsi="Courier New" w:cs="Times New Roman"/>
      <w:bCs/>
      <w:iCs/>
      <w:color w:val="auto"/>
      <w:sz w:val="28"/>
      <w:szCs w:val="26"/>
      <w:lang w:eastAsia="fr-FR" w:bidi="ar-SA"/>
    </w:rPr>
  </w:style>
  <w:style w:type="paragraph" w:customStyle="1" w:styleId="Titreniveau6">
    <w:name w:val="Titre_niveau6"/>
    <w:basedOn w:val="Titre6"/>
    <w:qFormat/>
    <w:rsid w:val="003D735E"/>
    <w:pPr>
      <w:keepNext w:val="0"/>
      <w:keepLines w:val="0"/>
      <w:widowControl/>
      <w:suppressAutoHyphens w:val="0"/>
      <w:autoSpaceDN/>
      <w:spacing w:before="120" w:after="60" w:line="360" w:lineRule="auto"/>
      <w:textAlignment w:val="auto"/>
    </w:pPr>
    <w:rPr>
      <w:rFonts w:ascii="Courier New" w:eastAsia="Times New Roman" w:hAnsi="Courier New" w:cs="Times New Roman"/>
      <w:bCs/>
      <w:i/>
      <w:color w:val="auto"/>
      <w:szCs w:val="22"/>
      <w:lang w:eastAsia="fr-FR" w:bidi="ar-SA"/>
    </w:rPr>
  </w:style>
  <w:style w:type="paragraph" w:customStyle="1" w:styleId="Titreniveau7">
    <w:name w:val="Titre_niveau7"/>
    <w:basedOn w:val="Titre7"/>
    <w:rsid w:val="003D735E"/>
    <w:pPr>
      <w:keepNext w:val="0"/>
      <w:keepLines w:val="0"/>
      <w:widowControl/>
      <w:suppressAutoHyphens w:val="0"/>
      <w:autoSpaceDN/>
      <w:spacing w:before="120" w:after="60" w:line="360" w:lineRule="auto"/>
      <w:textAlignment w:val="auto"/>
    </w:pPr>
    <w:rPr>
      <w:rFonts w:ascii="Courier New" w:eastAsia="Times New Roman" w:hAnsi="Courier New" w:cs="Times New Roman"/>
      <w:i w:val="0"/>
      <w:iCs w:val="0"/>
      <w:color w:val="auto"/>
      <w:sz w:val="22"/>
      <w:szCs w:val="24"/>
      <w:lang w:eastAsia="fr-FR" w:bidi="ar-SA"/>
    </w:rPr>
  </w:style>
  <w:style w:type="paragraph" w:customStyle="1" w:styleId="Titreniveau8">
    <w:name w:val="Titre_niveau8"/>
    <w:basedOn w:val="Titre8"/>
    <w:rsid w:val="003D735E"/>
    <w:pPr>
      <w:keepNext w:val="0"/>
      <w:keepLines w:val="0"/>
      <w:widowControl/>
      <w:suppressAutoHyphens w:val="0"/>
      <w:autoSpaceDN/>
      <w:spacing w:before="120" w:after="60" w:line="360" w:lineRule="auto"/>
      <w:textAlignment w:val="auto"/>
    </w:pPr>
    <w:rPr>
      <w:rFonts w:ascii="Courier New" w:eastAsia="Times New Roman" w:hAnsi="Courier New" w:cs="Times New Roman"/>
      <w:iCs/>
      <w:color w:val="auto"/>
      <w:sz w:val="22"/>
      <w:szCs w:val="24"/>
      <w:lang w:eastAsia="fr-FR" w:bidi="ar-SA"/>
    </w:rPr>
  </w:style>
  <w:style w:type="paragraph" w:customStyle="1" w:styleId="Titreniveau9">
    <w:name w:val="Titre_niveau9"/>
    <w:basedOn w:val="Titre9"/>
    <w:rsid w:val="003D735E"/>
    <w:pPr>
      <w:keepNext w:val="0"/>
      <w:keepLines w:val="0"/>
      <w:widowControl/>
      <w:suppressAutoHyphens w:val="0"/>
      <w:autoSpaceDN/>
      <w:spacing w:before="120" w:after="60" w:line="360" w:lineRule="auto"/>
      <w:textAlignment w:val="auto"/>
    </w:pPr>
    <w:rPr>
      <w:rFonts w:ascii="Courier New" w:eastAsia="Times New Roman" w:hAnsi="Courier New" w:cs="Arial"/>
      <w:iCs w:val="0"/>
      <w:color w:val="auto"/>
      <w:sz w:val="22"/>
      <w:szCs w:val="22"/>
      <w:lang w:eastAsia="fr-FR" w:bidi="ar-SA"/>
    </w:rPr>
  </w:style>
  <w:style w:type="paragraph" w:styleId="TM1">
    <w:name w:val="toc 1"/>
    <w:basedOn w:val="Normal"/>
    <w:next w:val="Normal"/>
    <w:autoRedefine/>
    <w:uiPriority w:val="39"/>
    <w:rsid w:val="003D735E"/>
    <w:pPr>
      <w:widowControl/>
      <w:suppressAutoHyphens w:val="0"/>
      <w:autoSpaceDN/>
      <w:spacing w:before="360" w:after="360"/>
      <w:textAlignment w:val="auto"/>
    </w:pPr>
    <w:rPr>
      <w:rFonts w:ascii="Calibri" w:eastAsia="Times New Roman" w:hAnsi="Calibri" w:cs="Calibri"/>
      <w:b/>
      <w:bCs/>
      <w:caps/>
      <w:sz w:val="22"/>
      <w:szCs w:val="22"/>
      <w:u w:val="single"/>
      <w:lang w:eastAsia="fr-FR" w:bidi="ar-SA"/>
    </w:rPr>
  </w:style>
  <w:style w:type="paragraph" w:styleId="TM2">
    <w:name w:val="toc 2"/>
    <w:basedOn w:val="Normal"/>
    <w:next w:val="Normal"/>
    <w:autoRedefine/>
    <w:uiPriority w:val="39"/>
    <w:rsid w:val="003D735E"/>
    <w:pPr>
      <w:widowControl/>
      <w:suppressAutoHyphens w:val="0"/>
      <w:autoSpaceDN/>
      <w:textAlignment w:val="auto"/>
    </w:pPr>
    <w:rPr>
      <w:rFonts w:ascii="Calibri" w:eastAsia="Times New Roman" w:hAnsi="Calibri" w:cs="Calibri"/>
      <w:b/>
      <w:bCs/>
      <w:smallCaps/>
      <w:sz w:val="22"/>
      <w:szCs w:val="22"/>
      <w:lang w:eastAsia="fr-FR" w:bidi="ar-SA"/>
    </w:rPr>
  </w:style>
  <w:style w:type="paragraph" w:styleId="TM3">
    <w:name w:val="toc 3"/>
    <w:basedOn w:val="Normal"/>
    <w:next w:val="Normal"/>
    <w:autoRedefine/>
    <w:uiPriority w:val="39"/>
    <w:rsid w:val="003D735E"/>
    <w:pPr>
      <w:widowControl/>
      <w:suppressAutoHyphens w:val="0"/>
      <w:autoSpaceDN/>
      <w:textAlignment w:val="auto"/>
    </w:pPr>
    <w:rPr>
      <w:rFonts w:ascii="Calibri" w:eastAsia="Times New Roman" w:hAnsi="Calibri" w:cs="Calibri"/>
      <w:smallCaps/>
      <w:sz w:val="22"/>
      <w:szCs w:val="22"/>
      <w:lang w:eastAsia="fr-FR" w:bidi="ar-SA"/>
    </w:rPr>
  </w:style>
  <w:style w:type="paragraph" w:customStyle="1" w:styleId="Tablematieres">
    <w:name w:val="Table_matieres"/>
    <w:basedOn w:val="Titrepartieliminaire"/>
    <w:link w:val="TablematieresCar"/>
    <w:qFormat/>
    <w:rsid w:val="003D735E"/>
  </w:style>
  <w:style w:type="paragraph" w:customStyle="1" w:styleId="Tableillustrations">
    <w:name w:val="Table_illustrations"/>
    <w:basedOn w:val="Tablematieres"/>
    <w:link w:val="TableillustrationsCar"/>
    <w:qFormat/>
    <w:rsid w:val="003D735E"/>
  </w:style>
  <w:style w:type="character" w:customStyle="1" w:styleId="TitrepartieliminaireCar">
    <w:name w:val="Titre_partie_liminaire Car"/>
    <w:link w:val="Titrepartieliminaire"/>
    <w:rsid w:val="003D735E"/>
    <w:rPr>
      <w:rFonts w:ascii="Verdana" w:eastAsia="Times New Roman" w:hAnsi="Verdana" w:cs="Times New Roman"/>
      <w:b/>
      <w:sz w:val="40"/>
      <w:szCs w:val="32"/>
      <w:lang w:eastAsia="fr-FR" w:bidi="ar-SA"/>
    </w:rPr>
  </w:style>
  <w:style w:type="character" w:customStyle="1" w:styleId="TablematieresCar">
    <w:name w:val="Table_matieres Car"/>
    <w:link w:val="Tablematieres"/>
    <w:rsid w:val="003D735E"/>
    <w:rPr>
      <w:rFonts w:ascii="Verdana" w:eastAsia="Times New Roman" w:hAnsi="Verdana" w:cs="Times New Roman"/>
      <w:b/>
      <w:sz w:val="40"/>
      <w:szCs w:val="32"/>
      <w:lang w:eastAsia="fr-FR" w:bidi="ar-SA"/>
    </w:rPr>
  </w:style>
  <w:style w:type="character" w:customStyle="1" w:styleId="TableillustrationsCar">
    <w:name w:val="Table_illustrations Car"/>
    <w:link w:val="Tableillustrations"/>
    <w:rsid w:val="003D735E"/>
    <w:rPr>
      <w:rFonts w:ascii="Verdana" w:eastAsia="Times New Roman" w:hAnsi="Verdana" w:cs="Times New Roman"/>
      <w:b/>
      <w:sz w:val="40"/>
      <w:szCs w:val="32"/>
      <w:lang w:eastAsia="fr-FR" w:bidi="ar-SA"/>
    </w:rPr>
  </w:style>
  <w:style w:type="paragraph" w:styleId="Tabledesillustrations">
    <w:name w:val="table of figures"/>
    <w:basedOn w:val="Normal"/>
    <w:next w:val="Normal"/>
    <w:uiPriority w:val="99"/>
    <w:rsid w:val="003D735E"/>
    <w:pPr>
      <w:widowControl/>
      <w:suppressAutoHyphens w:val="0"/>
      <w:autoSpaceDN/>
      <w:textAlignment w:val="auto"/>
    </w:pPr>
    <w:rPr>
      <w:rFonts w:eastAsia="Times New Roman" w:cs="Times New Roman"/>
      <w:lang w:eastAsia="fr-FR" w:bidi="ar-SA"/>
    </w:rPr>
  </w:style>
  <w:style w:type="character" w:customStyle="1" w:styleId="Titre3Car">
    <w:name w:val="Titre 3 Car"/>
    <w:basedOn w:val="Policepardfaut"/>
    <w:link w:val="Titre3"/>
    <w:uiPriority w:val="9"/>
    <w:semiHidden/>
    <w:rsid w:val="003D735E"/>
    <w:rPr>
      <w:rFonts w:asciiTheme="majorHAnsi" w:eastAsiaTheme="majorEastAsia" w:hAnsiTheme="majorHAnsi" w:cs="Mangal"/>
      <w:color w:val="1F4D78" w:themeColor="accent1" w:themeShade="7F"/>
      <w:szCs w:val="21"/>
    </w:rPr>
  </w:style>
  <w:style w:type="character" w:customStyle="1" w:styleId="Titre4Car">
    <w:name w:val="Titre 4 Car"/>
    <w:basedOn w:val="Policepardfaut"/>
    <w:link w:val="Titre4"/>
    <w:uiPriority w:val="9"/>
    <w:semiHidden/>
    <w:rsid w:val="003D735E"/>
    <w:rPr>
      <w:rFonts w:asciiTheme="majorHAnsi" w:eastAsiaTheme="majorEastAsia" w:hAnsiTheme="majorHAnsi" w:cs="Mangal"/>
      <w:i/>
      <w:iCs/>
      <w:color w:val="2E74B5" w:themeColor="accent1" w:themeShade="BF"/>
      <w:szCs w:val="21"/>
    </w:rPr>
  </w:style>
  <w:style w:type="character" w:customStyle="1" w:styleId="Titre5Car">
    <w:name w:val="Titre 5 Car"/>
    <w:basedOn w:val="Policepardfaut"/>
    <w:link w:val="Titre5"/>
    <w:uiPriority w:val="9"/>
    <w:semiHidden/>
    <w:rsid w:val="003D735E"/>
    <w:rPr>
      <w:rFonts w:asciiTheme="majorHAnsi" w:eastAsiaTheme="majorEastAsia" w:hAnsiTheme="majorHAnsi" w:cs="Mangal"/>
      <w:color w:val="2E74B5" w:themeColor="accent1" w:themeShade="BF"/>
      <w:szCs w:val="21"/>
    </w:rPr>
  </w:style>
  <w:style w:type="character" w:customStyle="1" w:styleId="Titre6Car">
    <w:name w:val="Titre 6 Car"/>
    <w:basedOn w:val="Policepardfaut"/>
    <w:link w:val="Titre6"/>
    <w:uiPriority w:val="9"/>
    <w:semiHidden/>
    <w:rsid w:val="003D735E"/>
    <w:rPr>
      <w:rFonts w:asciiTheme="majorHAnsi" w:eastAsiaTheme="majorEastAsia" w:hAnsiTheme="majorHAnsi" w:cs="Mangal"/>
      <w:color w:val="1F4D78" w:themeColor="accent1" w:themeShade="7F"/>
      <w:szCs w:val="21"/>
    </w:rPr>
  </w:style>
  <w:style w:type="character" w:customStyle="1" w:styleId="Titre7Car">
    <w:name w:val="Titre 7 Car"/>
    <w:basedOn w:val="Policepardfaut"/>
    <w:link w:val="Titre7"/>
    <w:uiPriority w:val="9"/>
    <w:semiHidden/>
    <w:rsid w:val="003D735E"/>
    <w:rPr>
      <w:rFonts w:asciiTheme="majorHAnsi" w:eastAsiaTheme="majorEastAsia" w:hAnsiTheme="majorHAnsi" w:cs="Mangal"/>
      <w:i/>
      <w:iCs/>
      <w:color w:val="1F4D78" w:themeColor="accent1" w:themeShade="7F"/>
      <w:szCs w:val="21"/>
    </w:rPr>
  </w:style>
  <w:style w:type="character" w:customStyle="1" w:styleId="Titre8Car">
    <w:name w:val="Titre 8 Car"/>
    <w:basedOn w:val="Policepardfaut"/>
    <w:link w:val="Titre8"/>
    <w:uiPriority w:val="9"/>
    <w:semiHidden/>
    <w:rsid w:val="003D735E"/>
    <w:rPr>
      <w:rFonts w:asciiTheme="majorHAnsi" w:eastAsiaTheme="majorEastAsia" w:hAnsiTheme="majorHAnsi" w:cs="Mangal"/>
      <w:color w:val="272727" w:themeColor="text1" w:themeTint="D8"/>
      <w:sz w:val="21"/>
      <w:szCs w:val="19"/>
    </w:rPr>
  </w:style>
  <w:style w:type="character" w:customStyle="1" w:styleId="Titre9Car">
    <w:name w:val="Titre 9 Car"/>
    <w:basedOn w:val="Policepardfaut"/>
    <w:link w:val="Titre9"/>
    <w:uiPriority w:val="9"/>
    <w:semiHidden/>
    <w:rsid w:val="003D735E"/>
    <w:rPr>
      <w:rFonts w:asciiTheme="majorHAnsi" w:eastAsiaTheme="majorEastAsia" w:hAnsiTheme="majorHAnsi" w:cs="Mangal"/>
      <w:i/>
      <w:iCs/>
      <w:color w:val="272727" w:themeColor="text1" w:themeTint="D8"/>
      <w:sz w:val="21"/>
      <w:szCs w:val="19"/>
    </w:rPr>
  </w:style>
  <w:style w:type="paragraph" w:styleId="En-ttedetabledesmatires">
    <w:name w:val="TOC Heading"/>
    <w:basedOn w:val="Titre1"/>
    <w:next w:val="Normal"/>
    <w:uiPriority w:val="39"/>
    <w:unhideWhenUsed/>
    <w:qFormat/>
    <w:rsid w:val="003D735E"/>
    <w:pPr>
      <w:widowControl/>
      <w:suppressAutoHyphens w:val="0"/>
      <w:autoSpaceDN/>
      <w:spacing w:before="240" w:line="259" w:lineRule="auto"/>
      <w:jc w:val="left"/>
      <w:textAlignment w:val="auto"/>
      <w:outlineLvl w:val="9"/>
    </w:pPr>
    <w:rPr>
      <w:rFonts w:asciiTheme="majorHAnsi" w:eastAsiaTheme="majorEastAsia" w:hAnsiTheme="majorHAnsi" w:cstheme="majorBidi"/>
      <w:bCs w:val="0"/>
      <w:color w:val="2E74B5" w:themeColor="accent1" w:themeShade="BF"/>
      <w:sz w:val="32"/>
      <w:szCs w:val="32"/>
      <w:lang w:val="fr-FR" w:eastAsia="fr-FR"/>
    </w:rPr>
  </w:style>
  <w:style w:type="character" w:customStyle="1" w:styleId="AuteurCar">
    <w:name w:val="Auteur Car"/>
    <w:basedOn w:val="TexteCar"/>
    <w:link w:val="Auteur"/>
    <w:rsid w:val="009D75EB"/>
    <w:rPr>
      <w:rFonts w:ascii="Verdana" w:eastAsia="Times New Roman" w:hAnsi="Verdana" w:cs="Times New Roman"/>
      <w:sz w:val="36"/>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aume.bethencour\Downloads\Th&#232;sePS2020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BA20-1A9B-4CF7-9643-1FA4EAE5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ThèsePS2020_modele</Template>
  <TotalTime>1</TotalTime>
  <Pages>3</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bethencourt</dc:creator>
  <cp:keywords/>
  <dc:description/>
  <cp:lastModifiedBy>guillaume bethencourt</cp:lastModifiedBy>
  <cp:revision>1</cp:revision>
  <cp:lastPrinted>2020-01-24T00:43:00Z</cp:lastPrinted>
  <dcterms:created xsi:type="dcterms:W3CDTF">2021-02-18T08:37:00Z</dcterms:created>
  <dcterms:modified xsi:type="dcterms:W3CDTF">2021-02-18T08:38:00Z</dcterms:modified>
</cp:coreProperties>
</file>